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47C2F" w14:textId="77777777" w:rsidR="00E83E14" w:rsidRDefault="00E83E14">
      <w:pPr>
        <w:rPr>
          <w:szCs w:val="24"/>
        </w:rPr>
      </w:pPr>
    </w:p>
    <w:p w14:paraId="37ACBFFC" w14:textId="77777777" w:rsidR="00110FA6" w:rsidRPr="00DD3581" w:rsidRDefault="005C7416" w:rsidP="001F7FDE">
      <w:pPr>
        <w:framePr w:w="10081" w:wrap="notBeside" w:vAnchor="page" w:hAnchor="page" w:x="908" w:y="2956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0"/>
        </w:rPr>
      </w:pPr>
      <w:r>
        <w:rPr>
          <w:b/>
          <w:bCs/>
          <w:sz w:val="40"/>
        </w:rPr>
        <w:t>Gruppenmeisterschaft 20</w:t>
      </w:r>
      <w:r w:rsidR="00D47145">
        <w:rPr>
          <w:b/>
          <w:bCs/>
          <w:sz w:val="40"/>
        </w:rPr>
        <w:t>20</w:t>
      </w:r>
    </w:p>
    <w:p w14:paraId="794E0720" w14:textId="77777777" w:rsidR="00A91EE5" w:rsidRPr="00110FA6" w:rsidRDefault="00110FA6" w:rsidP="001F7FDE">
      <w:pPr>
        <w:framePr w:w="10081" w:wrap="notBeside" w:vAnchor="page" w:hAnchor="page" w:x="908" w:y="2956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0"/>
        </w:rPr>
      </w:pPr>
      <w:proofErr w:type="spellStart"/>
      <w:r>
        <w:rPr>
          <w:b/>
          <w:bCs/>
          <w:sz w:val="40"/>
        </w:rPr>
        <w:t>Personalienblatt</w:t>
      </w:r>
      <w:proofErr w:type="spellEnd"/>
      <w:r>
        <w:rPr>
          <w:b/>
          <w:bCs/>
          <w:sz w:val="40"/>
        </w:rPr>
        <w:t xml:space="preserve"> </w:t>
      </w:r>
      <w:r w:rsidR="002A21DE">
        <w:rPr>
          <w:b/>
          <w:bCs/>
          <w:sz w:val="40"/>
        </w:rPr>
        <w:t xml:space="preserve"> </w:t>
      </w:r>
      <w:r>
        <w:rPr>
          <w:b/>
          <w:bCs/>
          <w:sz w:val="40"/>
        </w:rPr>
        <w:t>Feld</w:t>
      </w:r>
      <w:r w:rsidR="002A21DE">
        <w:rPr>
          <w:b/>
          <w:bCs/>
          <w:sz w:val="40"/>
        </w:rPr>
        <w:t xml:space="preserve"> </w:t>
      </w:r>
      <w:r w:rsidR="002A0B11">
        <w:rPr>
          <w:b/>
          <w:bCs/>
          <w:sz w:val="40"/>
        </w:rPr>
        <w:t>E</w:t>
      </w:r>
    </w:p>
    <w:p w14:paraId="41745BFF" w14:textId="77777777" w:rsidR="00A91EE5" w:rsidRDefault="00A91EE5">
      <w:pPr>
        <w:rPr>
          <w:szCs w:val="24"/>
        </w:rPr>
      </w:pPr>
    </w:p>
    <w:p w14:paraId="27FA2BC4" w14:textId="77777777" w:rsidR="00E83E14" w:rsidRDefault="00E83E14">
      <w:pPr>
        <w:rPr>
          <w:szCs w:val="24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229"/>
      </w:tblGrid>
      <w:tr w:rsidR="003E42E1" w:rsidRPr="00AC64D7" w14:paraId="4D188A3C" w14:textId="77777777" w:rsidTr="003E42E1">
        <w:trPr>
          <w:trHeight w:val="342"/>
        </w:trPr>
        <w:tc>
          <w:tcPr>
            <w:tcW w:w="3047" w:type="dxa"/>
            <w:tcBorders>
              <w:bottom w:val="single" w:sz="4" w:space="0" w:color="auto"/>
            </w:tcBorders>
          </w:tcPr>
          <w:p w14:paraId="436DC7C8" w14:textId="77777777" w:rsidR="003E42E1" w:rsidRPr="00AC64D7" w:rsidRDefault="003E42E1" w:rsidP="000E470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VVA Vereinsnummer: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65962BBB" w14:textId="77777777" w:rsidR="003E42E1" w:rsidRPr="00AC64D7" w:rsidRDefault="003E42E1" w:rsidP="000E4706">
            <w:pPr>
              <w:rPr>
                <w:rFonts w:cs="Arial"/>
                <w:b/>
                <w:bCs/>
                <w:sz w:val="36"/>
                <w:szCs w:val="36"/>
              </w:rPr>
            </w:pPr>
          </w:p>
        </w:tc>
      </w:tr>
      <w:tr w:rsidR="003E42E1" w:rsidRPr="00AC64D7" w14:paraId="3880547E" w14:textId="77777777" w:rsidTr="003E42E1">
        <w:trPr>
          <w:trHeight w:val="342"/>
        </w:trPr>
        <w:tc>
          <w:tcPr>
            <w:tcW w:w="3047" w:type="dxa"/>
            <w:tcBorders>
              <w:left w:val="nil"/>
              <w:bottom w:val="single" w:sz="4" w:space="0" w:color="auto"/>
              <w:right w:val="nil"/>
            </w:tcBorders>
          </w:tcPr>
          <w:p w14:paraId="417C0FD1" w14:textId="77777777" w:rsidR="003E42E1" w:rsidRPr="003E42E1" w:rsidRDefault="003E42E1" w:rsidP="000E4706">
            <w:pPr>
              <w:rPr>
                <w:rFonts w:cs="Arial"/>
                <w:sz w:val="2"/>
                <w:szCs w:val="28"/>
              </w:rPr>
            </w:pPr>
          </w:p>
        </w:tc>
        <w:tc>
          <w:tcPr>
            <w:tcW w:w="72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778D9B" w14:textId="77777777" w:rsidR="003E42E1" w:rsidRPr="003E42E1" w:rsidRDefault="003E42E1" w:rsidP="000E4706">
            <w:pPr>
              <w:rPr>
                <w:rFonts w:cs="Arial"/>
                <w:b/>
                <w:bCs/>
                <w:sz w:val="2"/>
                <w:szCs w:val="36"/>
              </w:rPr>
            </w:pPr>
          </w:p>
        </w:tc>
      </w:tr>
      <w:tr w:rsidR="00110FA6" w:rsidRPr="00AC64D7" w14:paraId="31700709" w14:textId="77777777" w:rsidTr="001F7FDE">
        <w:trPr>
          <w:trHeight w:val="342"/>
        </w:trPr>
        <w:tc>
          <w:tcPr>
            <w:tcW w:w="3047" w:type="dxa"/>
            <w:tcBorders>
              <w:bottom w:val="single" w:sz="4" w:space="0" w:color="auto"/>
            </w:tcBorders>
          </w:tcPr>
          <w:p w14:paraId="2E362FCE" w14:textId="77777777" w:rsidR="00110FA6" w:rsidRPr="00AC64D7" w:rsidRDefault="00110FA6" w:rsidP="000E4706">
            <w:pPr>
              <w:rPr>
                <w:rFonts w:cs="Arial"/>
                <w:sz w:val="28"/>
                <w:szCs w:val="28"/>
              </w:rPr>
            </w:pPr>
            <w:r w:rsidRPr="00AC64D7">
              <w:rPr>
                <w:rFonts w:cs="Arial"/>
                <w:sz w:val="28"/>
                <w:szCs w:val="28"/>
              </w:rPr>
              <w:t>Sektionsname und</w:t>
            </w:r>
          </w:p>
          <w:p w14:paraId="6FD4B6FE" w14:textId="77777777" w:rsidR="00110FA6" w:rsidRPr="00AC64D7" w:rsidRDefault="00110FA6" w:rsidP="000E4706">
            <w:pPr>
              <w:rPr>
                <w:rFonts w:cs="Arial"/>
                <w:sz w:val="28"/>
                <w:szCs w:val="28"/>
              </w:rPr>
            </w:pPr>
            <w:r w:rsidRPr="00AC64D7">
              <w:rPr>
                <w:rFonts w:cs="Arial"/>
                <w:sz w:val="28"/>
                <w:szCs w:val="28"/>
              </w:rPr>
              <w:t>Gruppennummer: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4E7D2137" w14:textId="77777777" w:rsidR="00110FA6" w:rsidRPr="00AC64D7" w:rsidRDefault="00110FA6" w:rsidP="000E4706">
            <w:pPr>
              <w:rPr>
                <w:rFonts w:cs="Arial"/>
                <w:b/>
                <w:bCs/>
                <w:sz w:val="36"/>
                <w:szCs w:val="36"/>
              </w:rPr>
            </w:pPr>
          </w:p>
        </w:tc>
      </w:tr>
      <w:tr w:rsidR="00110FA6" w14:paraId="4645D3E0" w14:textId="77777777" w:rsidTr="001F7FDE">
        <w:trPr>
          <w:trHeight w:val="327"/>
        </w:trPr>
        <w:tc>
          <w:tcPr>
            <w:tcW w:w="10276" w:type="dxa"/>
            <w:gridSpan w:val="2"/>
            <w:tcBorders>
              <w:left w:val="nil"/>
              <w:bottom w:val="nil"/>
              <w:right w:val="nil"/>
            </w:tcBorders>
          </w:tcPr>
          <w:p w14:paraId="31CAA5C2" w14:textId="77777777" w:rsidR="00110FA6" w:rsidRDefault="00110FA6" w:rsidP="000E4706">
            <w:pPr>
              <w:rPr>
                <w:rFonts w:cs="Arial"/>
              </w:rPr>
            </w:pPr>
          </w:p>
        </w:tc>
      </w:tr>
      <w:tr w:rsidR="00110FA6" w:rsidRPr="00AC64D7" w14:paraId="60A55CB5" w14:textId="77777777" w:rsidTr="001F7FDE">
        <w:trPr>
          <w:trHeight w:val="327"/>
        </w:trPr>
        <w:tc>
          <w:tcPr>
            <w:tcW w:w="3047" w:type="dxa"/>
            <w:tcBorders>
              <w:bottom w:val="single" w:sz="4" w:space="0" w:color="auto"/>
            </w:tcBorders>
          </w:tcPr>
          <w:p w14:paraId="7FDE0E64" w14:textId="77777777" w:rsidR="00110FA6" w:rsidRPr="00AC64D7" w:rsidRDefault="00110FA6" w:rsidP="000E4706">
            <w:pPr>
              <w:rPr>
                <w:rFonts w:cs="Arial"/>
                <w:sz w:val="28"/>
                <w:szCs w:val="28"/>
              </w:rPr>
            </w:pPr>
            <w:r w:rsidRPr="00AC64D7">
              <w:rPr>
                <w:rFonts w:cs="Arial"/>
                <w:sz w:val="28"/>
                <w:szCs w:val="28"/>
              </w:rPr>
              <w:t>Name und Vorname des Gruppenchef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04DB0040" w14:textId="77777777" w:rsidR="00110FA6" w:rsidRPr="00AC64D7" w:rsidRDefault="00110FA6" w:rsidP="000E4706">
            <w:pPr>
              <w:rPr>
                <w:rFonts w:cs="Arial"/>
                <w:sz w:val="28"/>
                <w:szCs w:val="28"/>
              </w:rPr>
            </w:pPr>
          </w:p>
        </w:tc>
      </w:tr>
      <w:tr w:rsidR="00110FA6" w14:paraId="0490D0AD" w14:textId="77777777" w:rsidTr="001F7FDE">
        <w:trPr>
          <w:trHeight w:val="327"/>
        </w:trPr>
        <w:tc>
          <w:tcPr>
            <w:tcW w:w="10276" w:type="dxa"/>
            <w:gridSpan w:val="2"/>
            <w:tcBorders>
              <w:top w:val="nil"/>
              <w:left w:val="nil"/>
              <w:right w:val="nil"/>
            </w:tcBorders>
          </w:tcPr>
          <w:p w14:paraId="42E27434" w14:textId="77777777" w:rsidR="00110FA6" w:rsidRDefault="00110FA6" w:rsidP="000E4706">
            <w:pPr>
              <w:rPr>
                <w:rFonts w:cs="Arial"/>
              </w:rPr>
            </w:pPr>
          </w:p>
        </w:tc>
      </w:tr>
      <w:tr w:rsidR="00110FA6" w:rsidRPr="00AC64D7" w14:paraId="1D8D74C0" w14:textId="77777777" w:rsidTr="001F7FDE">
        <w:trPr>
          <w:trHeight w:val="327"/>
        </w:trPr>
        <w:tc>
          <w:tcPr>
            <w:tcW w:w="3047" w:type="dxa"/>
            <w:tcBorders>
              <w:bottom w:val="single" w:sz="4" w:space="0" w:color="auto"/>
            </w:tcBorders>
          </w:tcPr>
          <w:p w14:paraId="42A231E6" w14:textId="77777777" w:rsidR="00110FA6" w:rsidRPr="00AC64D7" w:rsidRDefault="00110FA6" w:rsidP="000E4706">
            <w:pPr>
              <w:rPr>
                <w:rFonts w:cs="Arial"/>
                <w:sz w:val="28"/>
                <w:szCs w:val="28"/>
              </w:rPr>
            </w:pPr>
            <w:r w:rsidRPr="00AC64D7">
              <w:rPr>
                <w:rFonts w:cs="Arial"/>
                <w:sz w:val="28"/>
                <w:szCs w:val="28"/>
              </w:rPr>
              <w:t>Adresse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63610F1B" w14:textId="77777777" w:rsidR="00110FA6" w:rsidRPr="00AC64D7" w:rsidRDefault="00110FA6" w:rsidP="000E4706">
            <w:pPr>
              <w:rPr>
                <w:rFonts w:cs="Arial"/>
                <w:sz w:val="28"/>
                <w:szCs w:val="28"/>
              </w:rPr>
            </w:pPr>
          </w:p>
        </w:tc>
      </w:tr>
      <w:tr w:rsidR="00110FA6" w14:paraId="4F40D235" w14:textId="77777777" w:rsidTr="001F7FDE">
        <w:trPr>
          <w:trHeight w:val="327"/>
        </w:trPr>
        <w:tc>
          <w:tcPr>
            <w:tcW w:w="10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C4997A" w14:textId="77777777" w:rsidR="00110FA6" w:rsidRDefault="00110FA6" w:rsidP="000E4706">
            <w:pPr>
              <w:rPr>
                <w:rFonts w:cs="Arial"/>
              </w:rPr>
            </w:pPr>
          </w:p>
        </w:tc>
      </w:tr>
      <w:tr w:rsidR="00110FA6" w:rsidRPr="00AC64D7" w14:paraId="7AF0F099" w14:textId="77777777" w:rsidTr="001F7FDE">
        <w:trPr>
          <w:trHeight w:val="327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</w:tcBorders>
          </w:tcPr>
          <w:p w14:paraId="04CD22E2" w14:textId="77777777" w:rsidR="00110FA6" w:rsidRPr="00AC64D7" w:rsidRDefault="00110FA6" w:rsidP="000E4706">
            <w:pPr>
              <w:rPr>
                <w:rFonts w:cs="Arial"/>
                <w:sz w:val="28"/>
                <w:szCs w:val="28"/>
              </w:rPr>
            </w:pPr>
            <w:r w:rsidRPr="00AC64D7">
              <w:rPr>
                <w:rFonts w:cs="Arial"/>
                <w:sz w:val="28"/>
                <w:szCs w:val="28"/>
              </w:rPr>
              <w:t>PLZ Wohnort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FF398" w14:textId="77777777" w:rsidR="00110FA6" w:rsidRPr="00AC64D7" w:rsidRDefault="00110FA6" w:rsidP="000E4706">
            <w:pPr>
              <w:rPr>
                <w:rFonts w:cs="Arial"/>
                <w:sz w:val="28"/>
                <w:szCs w:val="28"/>
              </w:rPr>
            </w:pPr>
          </w:p>
        </w:tc>
      </w:tr>
      <w:tr w:rsidR="00110FA6" w14:paraId="41D9FB30" w14:textId="77777777" w:rsidTr="001F7FDE">
        <w:trPr>
          <w:trHeight w:val="327"/>
        </w:trPr>
        <w:tc>
          <w:tcPr>
            <w:tcW w:w="10276" w:type="dxa"/>
            <w:gridSpan w:val="2"/>
            <w:tcBorders>
              <w:top w:val="nil"/>
              <w:left w:val="nil"/>
              <w:right w:val="nil"/>
            </w:tcBorders>
          </w:tcPr>
          <w:p w14:paraId="084B0A62" w14:textId="77777777" w:rsidR="00110FA6" w:rsidRDefault="00110FA6" w:rsidP="000E4706">
            <w:pPr>
              <w:rPr>
                <w:rFonts w:cs="Arial"/>
              </w:rPr>
            </w:pPr>
          </w:p>
        </w:tc>
      </w:tr>
      <w:tr w:rsidR="00110FA6" w:rsidRPr="00AC64D7" w14:paraId="5F899A39" w14:textId="77777777" w:rsidTr="001F7FDE">
        <w:trPr>
          <w:trHeight w:val="327"/>
        </w:trPr>
        <w:tc>
          <w:tcPr>
            <w:tcW w:w="3047" w:type="dxa"/>
            <w:tcBorders>
              <w:bottom w:val="single" w:sz="4" w:space="0" w:color="auto"/>
            </w:tcBorders>
          </w:tcPr>
          <w:p w14:paraId="62863302" w14:textId="77777777" w:rsidR="00110FA6" w:rsidRPr="00AC64D7" w:rsidRDefault="00110FA6" w:rsidP="000E4706">
            <w:pPr>
              <w:rPr>
                <w:rFonts w:cs="Arial"/>
                <w:sz w:val="28"/>
                <w:szCs w:val="28"/>
              </w:rPr>
            </w:pPr>
            <w:r w:rsidRPr="00AC64D7">
              <w:rPr>
                <w:rFonts w:cs="Arial"/>
                <w:sz w:val="28"/>
                <w:szCs w:val="28"/>
              </w:rPr>
              <w:t>Telefon P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515FB402" w14:textId="77777777" w:rsidR="00110FA6" w:rsidRPr="00AC64D7" w:rsidRDefault="00110FA6" w:rsidP="000E4706">
            <w:pPr>
              <w:rPr>
                <w:rFonts w:cs="Arial"/>
                <w:sz w:val="28"/>
                <w:szCs w:val="28"/>
              </w:rPr>
            </w:pPr>
          </w:p>
        </w:tc>
      </w:tr>
      <w:tr w:rsidR="00110FA6" w14:paraId="22CAD8DF" w14:textId="77777777" w:rsidTr="001F7FDE">
        <w:trPr>
          <w:trHeight w:val="327"/>
        </w:trPr>
        <w:tc>
          <w:tcPr>
            <w:tcW w:w="10276" w:type="dxa"/>
            <w:gridSpan w:val="2"/>
            <w:tcBorders>
              <w:top w:val="nil"/>
              <w:left w:val="nil"/>
              <w:right w:val="nil"/>
            </w:tcBorders>
          </w:tcPr>
          <w:p w14:paraId="3CEE7352" w14:textId="77777777" w:rsidR="00110FA6" w:rsidRDefault="00110FA6" w:rsidP="000E4706">
            <w:pPr>
              <w:rPr>
                <w:rFonts w:cs="Arial"/>
              </w:rPr>
            </w:pPr>
          </w:p>
        </w:tc>
      </w:tr>
      <w:tr w:rsidR="00110FA6" w:rsidRPr="00AC64D7" w14:paraId="6C7E58B0" w14:textId="77777777" w:rsidTr="001F7FDE">
        <w:trPr>
          <w:trHeight w:val="327"/>
        </w:trPr>
        <w:tc>
          <w:tcPr>
            <w:tcW w:w="3047" w:type="dxa"/>
            <w:tcBorders>
              <w:bottom w:val="single" w:sz="4" w:space="0" w:color="auto"/>
            </w:tcBorders>
          </w:tcPr>
          <w:p w14:paraId="5AEEB2CF" w14:textId="77777777" w:rsidR="00110FA6" w:rsidRPr="00AC64D7" w:rsidRDefault="00110FA6" w:rsidP="000E4706">
            <w:pPr>
              <w:rPr>
                <w:rFonts w:cs="Arial"/>
                <w:sz w:val="28"/>
                <w:szCs w:val="28"/>
              </w:rPr>
            </w:pPr>
            <w:r w:rsidRPr="00AC64D7">
              <w:rPr>
                <w:rFonts w:cs="Arial"/>
                <w:sz w:val="28"/>
                <w:szCs w:val="28"/>
              </w:rPr>
              <w:t>Telefon G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124E9A33" w14:textId="77777777" w:rsidR="00110FA6" w:rsidRPr="00AC64D7" w:rsidRDefault="00110FA6" w:rsidP="000E4706">
            <w:pPr>
              <w:rPr>
                <w:rFonts w:cs="Arial"/>
                <w:sz w:val="28"/>
                <w:szCs w:val="28"/>
              </w:rPr>
            </w:pPr>
          </w:p>
        </w:tc>
      </w:tr>
      <w:tr w:rsidR="00110FA6" w14:paraId="6B477760" w14:textId="77777777" w:rsidTr="001F7FDE">
        <w:trPr>
          <w:trHeight w:val="327"/>
        </w:trPr>
        <w:tc>
          <w:tcPr>
            <w:tcW w:w="10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1D40B0" w14:textId="77777777" w:rsidR="00110FA6" w:rsidRDefault="00110FA6" w:rsidP="000E4706">
            <w:pPr>
              <w:rPr>
                <w:rFonts w:cs="Arial"/>
              </w:rPr>
            </w:pPr>
          </w:p>
        </w:tc>
      </w:tr>
      <w:tr w:rsidR="00110FA6" w:rsidRPr="00AC64D7" w14:paraId="0F36CDBE" w14:textId="77777777" w:rsidTr="001F7FDE">
        <w:trPr>
          <w:trHeight w:val="32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BB9D1B" w14:textId="77777777" w:rsidR="00110FA6" w:rsidRPr="00AC64D7" w:rsidRDefault="00110FA6" w:rsidP="000E4706">
            <w:pPr>
              <w:rPr>
                <w:rFonts w:cs="Arial"/>
                <w:sz w:val="28"/>
                <w:szCs w:val="28"/>
              </w:rPr>
            </w:pPr>
            <w:r w:rsidRPr="00AC64D7">
              <w:rPr>
                <w:rFonts w:cs="Arial"/>
                <w:sz w:val="28"/>
                <w:szCs w:val="28"/>
              </w:rPr>
              <w:t>Telefon Mobile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6D8C5" w14:textId="77777777" w:rsidR="00110FA6" w:rsidRPr="00AC64D7" w:rsidRDefault="00110FA6" w:rsidP="000E4706">
            <w:pPr>
              <w:rPr>
                <w:rFonts w:cs="Arial"/>
                <w:sz w:val="28"/>
                <w:szCs w:val="28"/>
              </w:rPr>
            </w:pPr>
          </w:p>
        </w:tc>
      </w:tr>
      <w:tr w:rsidR="00110FA6" w14:paraId="720819A2" w14:textId="77777777" w:rsidTr="001F7FDE">
        <w:trPr>
          <w:trHeight w:val="327"/>
        </w:trPr>
        <w:tc>
          <w:tcPr>
            <w:tcW w:w="10276" w:type="dxa"/>
            <w:gridSpan w:val="2"/>
            <w:tcBorders>
              <w:top w:val="nil"/>
              <w:left w:val="nil"/>
              <w:right w:val="nil"/>
            </w:tcBorders>
          </w:tcPr>
          <w:p w14:paraId="447FB323" w14:textId="77777777" w:rsidR="00110FA6" w:rsidRDefault="00110FA6" w:rsidP="000E4706">
            <w:pPr>
              <w:rPr>
                <w:rFonts w:cs="Arial"/>
              </w:rPr>
            </w:pPr>
          </w:p>
        </w:tc>
      </w:tr>
      <w:tr w:rsidR="00110FA6" w:rsidRPr="00AC64D7" w14:paraId="0E7CE93B" w14:textId="77777777" w:rsidTr="001F7FDE">
        <w:trPr>
          <w:trHeight w:val="32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467A" w14:textId="77777777" w:rsidR="00110FA6" w:rsidRPr="00AC64D7" w:rsidRDefault="00110FA6" w:rsidP="000E4706">
            <w:pPr>
              <w:rPr>
                <w:rFonts w:cs="Arial"/>
                <w:sz w:val="28"/>
                <w:szCs w:val="28"/>
              </w:rPr>
            </w:pPr>
            <w:r w:rsidRPr="00AC64D7">
              <w:rPr>
                <w:rFonts w:cs="Arial"/>
                <w:sz w:val="28"/>
                <w:szCs w:val="28"/>
              </w:rPr>
              <w:t>Emailadresse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7C15" w14:textId="77777777" w:rsidR="00110FA6" w:rsidRPr="00AC64D7" w:rsidRDefault="00110FA6" w:rsidP="000E4706">
            <w:pPr>
              <w:rPr>
                <w:rFonts w:cs="Arial"/>
                <w:sz w:val="28"/>
                <w:szCs w:val="28"/>
              </w:rPr>
            </w:pPr>
          </w:p>
        </w:tc>
      </w:tr>
      <w:tr w:rsidR="00110FA6" w14:paraId="124F1E10" w14:textId="77777777" w:rsidTr="001F7FDE">
        <w:trPr>
          <w:trHeight w:val="327"/>
        </w:trPr>
        <w:tc>
          <w:tcPr>
            <w:tcW w:w="10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0C275E" w14:textId="77777777" w:rsidR="00110FA6" w:rsidRDefault="00110FA6" w:rsidP="000E4706">
            <w:pPr>
              <w:rPr>
                <w:rFonts w:cs="Arial"/>
              </w:rPr>
            </w:pPr>
          </w:p>
        </w:tc>
      </w:tr>
    </w:tbl>
    <w:p w14:paraId="00410849" w14:textId="77777777" w:rsidR="0073138D" w:rsidRDefault="0073138D" w:rsidP="0073138D">
      <w:pPr>
        <w:tabs>
          <w:tab w:val="left" w:pos="3047"/>
          <w:tab w:val="left" w:pos="10062"/>
        </w:tabs>
        <w:rPr>
          <w:rFonts w:cs="Arial"/>
        </w:rPr>
      </w:pPr>
      <w:r>
        <w:rPr>
          <w:rFonts w:cs="Arial"/>
        </w:rPr>
        <w:tab/>
      </w:r>
    </w:p>
    <w:p w14:paraId="59E77C09" w14:textId="77777777" w:rsidR="0073138D" w:rsidRDefault="0073138D" w:rsidP="0073138D">
      <w:pPr>
        <w:rPr>
          <w:rFonts w:cs="Arial"/>
        </w:rPr>
      </w:pPr>
    </w:p>
    <w:p w14:paraId="208E42DC" w14:textId="20F35727" w:rsidR="0073138D" w:rsidRDefault="0073138D" w:rsidP="0073138D">
      <w:pPr>
        <w:rPr>
          <w:rFonts w:cs="Arial"/>
          <w:b/>
          <w:bCs/>
        </w:rPr>
      </w:pPr>
    </w:p>
    <w:p w14:paraId="0CA7AEC4" w14:textId="77777777" w:rsidR="0073138D" w:rsidRDefault="0073138D" w:rsidP="0073138D">
      <w:pPr>
        <w:rPr>
          <w:rFonts w:cs="Arial"/>
        </w:rPr>
      </w:pPr>
    </w:p>
    <w:p w14:paraId="17E85B90" w14:textId="77777777" w:rsidR="0073138D" w:rsidRPr="00C90A7D" w:rsidRDefault="0073138D" w:rsidP="0073138D">
      <w:pPr>
        <w:rPr>
          <w:rFonts w:cs="Arial"/>
          <w:b/>
          <w:sz w:val="32"/>
          <w:szCs w:val="32"/>
        </w:rPr>
      </w:pPr>
      <w:r w:rsidRPr="00C90A7D">
        <w:rPr>
          <w:rFonts w:cs="Arial"/>
          <w:b/>
          <w:sz w:val="32"/>
          <w:szCs w:val="32"/>
        </w:rPr>
        <w:t>Lizenzpflicht: Der Gruppenchef bestätigt mit seiner Unterschrift, dass sämtliche Schützen d</w:t>
      </w:r>
      <w:r>
        <w:rPr>
          <w:rFonts w:cs="Arial"/>
          <w:b/>
          <w:sz w:val="32"/>
          <w:szCs w:val="32"/>
        </w:rPr>
        <w:t>er Gruppe eine Lizenz gelöst haben</w:t>
      </w:r>
      <w:r w:rsidRPr="00C90A7D">
        <w:rPr>
          <w:rFonts w:cs="Arial"/>
          <w:b/>
          <w:sz w:val="32"/>
          <w:szCs w:val="32"/>
        </w:rPr>
        <w:t xml:space="preserve">. </w:t>
      </w:r>
    </w:p>
    <w:p w14:paraId="480D6C4B" w14:textId="77777777" w:rsidR="0073138D" w:rsidRPr="00C90A7D" w:rsidRDefault="0073138D" w:rsidP="0073138D">
      <w:pPr>
        <w:rPr>
          <w:rFonts w:cs="Arial"/>
          <w:b/>
          <w:sz w:val="32"/>
          <w:szCs w:val="32"/>
        </w:rPr>
      </w:pPr>
    </w:p>
    <w:p w14:paraId="46004FF0" w14:textId="77777777" w:rsidR="0073138D" w:rsidRDefault="0073138D" w:rsidP="0073138D">
      <w:pPr>
        <w:rPr>
          <w:rFonts w:cs="Arial"/>
        </w:rPr>
      </w:pPr>
      <w:r>
        <w:rPr>
          <w:rFonts w:cs="Arial"/>
        </w:rPr>
        <w:t>Diese</w:t>
      </w:r>
      <w:r w:rsidR="002537B7">
        <w:rPr>
          <w:rFonts w:cs="Arial"/>
        </w:rPr>
        <w:t>s</w:t>
      </w:r>
      <w:r>
        <w:rPr>
          <w:rFonts w:cs="Arial"/>
        </w:rPr>
        <w:t xml:space="preserve"> Blatt bitte leserlich ausfüllen und an der Landesteilrunde der Wettkampfleitung abgeben.</w:t>
      </w:r>
    </w:p>
    <w:p w14:paraId="15078A19" w14:textId="77777777" w:rsidR="0073138D" w:rsidRDefault="0073138D" w:rsidP="0073138D">
      <w:pPr>
        <w:rPr>
          <w:rFonts w:cs="Arial"/>
        </w:rPr>
      </w:pPr>
    </w:p>
    <w:p w14:paraId="5D49A7BD" w14:textId="77777777" w:rsidR="0073138D" w:rsidRDefault="0073138D" w:rsidP="0073138D">
      <w:pPr>
        <w:rPr>
          <w:rFonts w:cs="Arial"/>
        </w:rPr>
      </w:pPr>
      <w:r>
        <w:rPr>
          <w:rFonts w:cs="Arial"/>
        </w:rPr>
        <w:t>Datum und Unterschrift des Gruppenchefs:</w:t>
      </w:r>
    </w:p>
    <w:p w14:paraId="6DB4E283" w14:textId="77777777" w:rsidR="0073138D" w:rsidRDefault="0073138D" w:rsidP="0073138D">
      <w:pPr>
        <w:rPr>
          <w:rFonts w:cs="Arial"/>
        </w:rPr>
      </w:pPr>
    </w:p>
    <w:p w14:paraId="4F62A829" w14:textId="77777777" w:rsidR="0073138D" w:rsidRDefault="0073138D" w:rsidP="0073138D">
      <w:pPr>
        <w:rPr>
          <w:rFonts w:cs="Arial"/>
        </w:rPr>
      </w:pPr>
    </w:p>
    <w:p w14:paraId="46665EC7" w14:textId="77777777" w:rsidR="0073138D" w:rsidRPr="00E41D45" w:rsidRDefault="0073138D" w:rsidP="0073138D">
      <w:pPr>
        <w:rPr>
          <w:sz w:val="24"/>
        </w:rPr>
      </w:pPr>
    </w:p>
    <w:p w14:paraId="604ED354" w14:textId="77777777" w:rsidR="00A91EE5" w:rsidRDefault="00A91EE5">
      <w:pPr>
        <w:rPr>
          <w:szCs w:val="24"/>
        </w:rPr>
      </w:pPr>
    </w:p>
    <w:sectPr w:rsidR="00A91EE5" w:rsidSect="008C57E3">
      <w:headerReference w:type="default" r:id="rId6"/>
      <w:footerReference w:type="default" r:id="rId7"/>
      <w:headerReference w:type="first" r:id="rId8"/>
      <w:footerReference w:type="first" r:id="rId9"/>
      <w:type w:val="continuous"/>
      <w:pgSz w:w="11906" w:h="16838" w:code="9"/>
      <w:pgMar w:top="1021" w:right="907" w:bottom="851" w:left="907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A2F0C" w14:textId="77777777" w:rsidR="00923275" w:rsidRDefault="00923275">
      <w:r>
        <w:separator/>
      </w:r>
    </w:p>
  </w:endnote>
  <w:endnote w:type="continuationSeparator" w:id="0">
    <w:p w14:paraId="7620D071" w14:textId="77777777" w:rsidR="00923275" w:rsidRDefault="0092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2AD6A" w14:textId="77777777" w:rsidR="00ED3964" w:rsidRDefault="000D41CC" w:rsidP="00ED3964">
    <w:pPr>
      <w:pStyle w:val="Fuzeile"/>
      <w:pBdr>
        <w:top w:val="single" w:sz="4" w:space="1" w:color="auto"/>
      </w:pBdr>
    </w:pPr>
    <w:proofErr w:type="spellStart"/>
    <w:r>
      <w:rPr>
        <w:rFonts w:cs="Arial"/>
        <w:sz w:val="20"/>
        <w:szCs w:val="20"/>
      </w:rPr>
      <w:t>Hansruedi</w:t>
    </w:r>
    <w:proofErr w:type="spellEnd"/>
    <w:r>
      <w:rPr>
        <w:rFonts w:cs="Arial"/>
        <w:sz w:val="20"/>
        <w:szCs w:val="20"/>
      </w:rPr>
      <w:t xml:space="preserve"> Gygax ∙ Dorfstrasse 21 ∙ 3374 Wangenried ∙ 032 631 20 68 ∙ hansruedi.gygax@oassv.ch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ADB62" w14:textId="6B455673" w:rsidR="0081009D" w:rsidRDefault="00F15A6B" w:rsidP="0081009D">
    <w:pPr>
      <w:pStyle w:val="Fuzeile"/>
      <w:pBdr>
        <w:top w:val="single" w:sz="4" w:space="1" w:color="auto"/>
      </w:pBdr>
    </w:pPr>
    <w:r>
      <w:rPr>
        <w:rFonts w:cs="Arial"/>
        <w:sz w:val="20"/>
        <w:szCs w:val="20"/>
      </w:rPr>
      <w:t>Hans-Rudolf Wymann ∙ Kieswerkstrasse 20 ∙ 3427 Utzenstorf ∙ 032 665 20 52 ∙ hans-rudolf.wymann@oassv.ch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2EF33" w14:textId="77777777" w:rsidR="00923275" w:rsidRDefault="00923275">
      <w:r>
        <w:separator/>
      </w:r>
    </w:p>
  </w:footnote>
  <w:footnote w:type="continuationSeparator" w:id="0">
    <w:p w14:paraId="3339B85F" w14:textId="77777777" w:rsidR="00923275" w:rsidRDefault="00923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1E6E2" w14:textId="77777777" w:rsidR="00E83E14" w:rsidRPr="004F705B" w:rsidRDefault="00E119B2" w:rsidP="00E119B2">
    <w:pPr>
      <w:pStyle w:val="Kopfzeile"/>
      <w:pBdr>
        <w:bottom w:val="single" w:sz="4" w:space="1" w:color="auto"/>
      </w:pBdr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74E43">
      <w:rPr>
        <w:rStyle w:val="Seitenzahl"/>
        <w:noProof/>
      </w:rPr>
      <w:t>1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108CE" w14:textId="77777777" w:rsidR="008C57E3" w:rsidRDefault="00D47145" w:rsidP="008C57E3">
    <w:pPr>
      <w:tabs>
        <w:tab w:val="left" w:pos="1050"/>
        <w:tab w:val="right" w:pos="10092"/>
      </w:tabs>
      <w:rPr>
        <w:noProof/>
        <w:sz w:val="38"/>
        <w:szCs w:val="38"/>
      </w:rPr>
    </w:pPr>
    <w:r>
      <w:rPr>
        <w:noProof/>
        <w:sz w:val="38"/>
        <w:szCs w:val="38"/>
      </w:rPr>
      <w:drawing>
        <wp:anchor distT="0" distB="0" distL="114300" distR="114300" simplePos="0" relativeHeight="251657728" behindDoc="1" locked="1" layoutInCell="1" allowOverlap="1" wp14:anchorId="774F00C5" wp14:editId="2CDD85D8">
          <wp:simplePos x="0" y="0"/>
          <wp:positionH relativeFrom="page">
            <wp:posOffset>575945</wp:posOffset>
          </wp:positionH>
          <wp:positionV relativeFrom="page">
            <wp:posOffset>486410</wp:posOffset>
          </wp:positionV>
          <wp:extent cx="1143000" cy="1047750"/>
          <wp:effectExtent l="0" t="0" r="0" b="0"/>
          <wp:wrapThrough wrapText="bothSides">
            <wp:wrapPolygon edited="0">
              <wp:start x="0" y="0"/>
              <wp:lineTo x="0" y="21207"/>
              <wp:lineTo x="21240" y="21207"/>
              <wp:lineTo x="21240" y="0"/>
              <wp:lineTo x="0" y="0"/>
            </wp:wrapPolygon>
          </wp:wrapThrough>
          <wp:docPr id="7" name="Bild 7" descr="Logo OAS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OAS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B8388" w14:textId="77777777" w:rsidR="00E83E14" w:rsidRDefault="00E83E14">
    <w:pPr>
      <w:tabs>
        <w:tab w:val="left" w:pos="1050"/>
        <w:tab w:val="right" w:pos="10092"/>
      </w:tabs>
      <w:jc w:val="right"/>
      <w:rPr>
        <w:noProof/>
        <w:sz w:val="38"/>
        <w:szCs w:val="38"/>
      </w:rPr>
    </w:pPr>
    <w:r>
      <w:rPr>
        <w:noProof/>
        <w:sz w:val="38"/>
        <w:szCs w:val="38"/>
      </w:rPr>
      <w:tab/>
      <w:t>OASSV Oberaargauer Schiesssportverband</w:t>
    </w:r>
  </w:p>
  <w:p w14:paraId="0B11B0D5" w14:textId="77777777" w:rsidR="00E83E14" w:rsidRDefault="00E83E14">
    <w:pPr>
      <w:ind w:left="1980"/>
      <w:jc w:val="right"/>
      <w:rPr>
        <w:noProof/>
        <w:sz w:val="28"/>
        <w:szCs w:val="28"/>
      </w:rPr>
    </w:pPr>
    <w:r>
      <w:rPr>
        <w:noProof/>
        <w:sz w:val="28"/>
        <w:szCs w:val="28"/>
      </w:rPr>
      <w:t>www.oassv.ch</w:t>
    </w:r>
  </w:p>
  <w:p w14:paraId="40B9863D" w14:textId="77777777" w:rsidR="00E83E14" w:rsidRDefault="00E83E14">
    <w:pPr>
      <w:pStyle w:val="Kopfzeile"/>
      <w:jc w:val="right"/>
      <w:rPr>
        <w:sz w:val="24"/>
      </w:rPr>
    </w:pPr>
  </w:p>
  <w:p w14:paraId="285FA81B" w14:textId="77777777" w:rsidR="00E83E14" w:rsidRDefault="007D5088">
    <w:pPr>
      <w:pStyle w:val="Kopfzeile"/>
      <w:ind w:firstLine="2679"/>
      <w:rPr>
        <w:b/>
        <w:bCs/>
        <w:sz w:val="24"/>
      </w:rPr>
    </w:pPr>
    <w:r>
      <w:rPr>
        <w:b/>
        <w:bCs/>
        <w:sz w:val="24"/>
      </w:rPr>
      <w:t>Abteilung Gewehr 300m</w:t>
    </w:r>
    <w:r w:rsidR="00770E01">
      <w:rPr>
        <w:b/>
        <w:bCs/>
        <w:sz w:val="24"/>
      </w:rPr>
      <w:t xml:space="preserve"> Ressort GM</w:t>
    </w:r>
  </w:p>
  <w:p w14:paraId="73E8970C" w14:textId="77777777" w:rsidR="00F15A6B" w:rsidRDefault="00F15A6B" w:rsidP="00F15A6B">
    <w:pPr>
      <w:pStyle w:val="Kopfzeile"/>
      <w:jc w:val="right"/>
      <w:rPr>
        <w:sz w:val="16"/>
      </w:rPr>
    </w:pPr>
  </w:p>
  <w:p w14:paraId="18A11690" w14:textId="6F142BFE" w:rsidR="00E83E14" w:rsidRDefault="00F15A6B" w:rsidP="00F15A6B">
    <w:pPr>
      <w:pStyle w:val="Kopfzeile"/>
      <w:jc w:val="right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 \* MERGEFORMAT </w:instrText>
    </w:r>
    <w:r>
      <w:rPr>
        <w:sz w:val="16"/>
      </w:rPr>
      <w:fldChar w:fldCharType="separate"/>
    </w:r>
    <w:r>
      <w:rPr>
        <w:noProof/>
        <w:sz w:val="16"/>
      </w:rPr>
      <w:t>AG300_GM_Personalienblatt_LT Runde_Feld E 2020.docx</w:t>
    </w:r>
    <w:r>
      <w:rPr>
        <w:sz w:val="16"/>
      </w:rPr>
      <w:fldChar w:fldCharType="end"/>
    </w:r>
  </w:p>
  <w:p w14:paraId="3CE99965" w14:textId="77777777" w:rsidR="00F15A6B" w:rsidRDefault="00F15A6B" w:rsidP="00F15A6B">
    <w:pPr>
      <w:pStyle w:val="Kopfzeile"/>
      <w:pBdr>
        <w:bottom w:val="single" w:sz="4" w:space="1" w:color="auto"/>
      </w:pBdr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</w:rPr>
      <w:t>1</w:t>
    </w:r>
    <w:r>
      <w:rPr>
        <w:rStyle w:val="Seitenzahl"/>
      </w:rPr>
      <w:fldChar w:fldCharType="end"/>
    </w:r>
  </w:p>
  <w:p w14:paraId="75B94DA8" w14:textId="77777777" w:rsidR="00F15A6B" w:rsidRPr="00F15A6B" w:rsidRDefault="00F15A6B" w:rsidP="00F15A6B">
    <w:pPr>
      <w:pStyle w:val="Kopfzeile"/>
      <w:jc w:val="right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55E"/>
    <w:rsid w:val="000D06D4"/>
    <w:rsid w:val="000D41CC"/>
    <w:rsid w:val="000E4706"/>
    <w:rsid w:val="00110FA6"/>
    <w:rsid w:val="00193928"/>
    <w:rsid w:val="001F7FDE"/>
    <w:rsid w:val="0024163E"/>
    <w:rsid w:val="002537B7"/>
    <w:rsid w:val="00286568"/>
    <w:rsid w:val="002A0B11"/>
    <w:rsid w:val="002A21DE"/>
    <w:rsid w:val="00337C2F"/>
    <w:rsid w:val="003808FD"/>
    <w:rsid w:val="003C1C2C"/>
    <w:rsid w:val="003D4397"/>
    <w:rsid w:val="003E42E1"/>
    <w:rsid w:val="003F5140"/>
    <w:rsid w:val="004144A3"/>
    <w:rsid w:val="004B75B6"/>
    <w:rsid w:val="004C7585"/>
    <w:rsid w:val="004F705B"/>
    <w:rsid w:val="00500C79"/>
    <w:rsid w:val="00507AFD"/>
    <w:rsid w:val="00536F7F"/>
    <w:rsid w:val="00567744"/>
    <w:rsid w:val="00574E43"/>
    <w:rsid w:val="00577D26"/>
    <w:rsid w:val="005958DC"/>
    <w:rsid w:val="005977A8"/>
    <w:rsid w:val="005B37E0"/>
    <w:rsid w:val="005C7416"/>
    <w:rsid w:val="00652D3F"/>
    <w:rsid w:val="0073138D"/>
    <w:rsid w:val="00770E01"/>
    <w:rsid w:val="007D4C8C"/>
    <w:rsid w:val="007D5088"/>
    <w:rsid w:val="0081009D"/>
    <w:rsid w:val="008B7C8C"/>
    <w:rsid w:val="008C57E3"/>
    <w:rsid w:val="00923275"/>
    <w:rsid w:val="00926135"/>
    <w:rsid w:val="00973147"/>
    <w:rsid w:val="00992C98"/>
    <w:rsid w:val="00A04310"/>
    <w:rsid w:val="00A91EE5"/>
    <w:rsid w:val="00A92BF6"/>
    <w:rsid w:val="00B1151E"/>
    <w:rsid w:val="00B73D3B"/>
    <w:rsid w:val="00B929C8"/>
    <w:rsid w:val="00C71C6A"/>
    <w:rsid w:val="00D4276C"/>
    <w:rsid w:val="00D47145"/>
    <w:rsid w:val="00DB7AB7"/>
    <w:rsid w:val="00DD1487"/>
    <w:rsid w:val="00E119B2"/>
    <w:rsid w:val="00E21153"/>
    <w:rsid w:val="00E24EC6"/>
    <w:rsid w:val="00E36417"/>
    <w:rsid w:val="00E77B82"/>
    <w:rsid w:val="00E83E14"/>
    <w:rsid w:val="00ED3964"/>
    <w:rsid w:val="00F15A6B"/>
    <w:rsid w:val="00F22081"/>
    <w:rsid w:val="00F4755E"/>
    <w:rsid w:val="00F55571"/>
    <w:rsid w:val="00F7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0C66F71"/>
  <w15:chartTrackingRefBased/>
  <w15:docId w15:val="{D4440789-2655-4C73-A2A0-025D3C04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bCs/>
      <w:sz w:val="24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A91E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3F514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Beschriftung">
    <w:name w:val="caption"/>
    <w:basedOn w:val="Standard"/>
    <w:next w:val="Standard"/>
    <w:qFormat/>
    <w:pPr>
      <w:framePr w:w="2835" w:wrap="around" w:vAnchor="page" w:hAnchor="page" w:x="4438" w:y="6660" w:anchorLock="1"/>
      <w:shd w:val="clear" w:color="auto" w:fill="E0E0E0"/>
    </w:pPr>
    <w:rPr>
      <w:b/>
      <w:bCs/>
      <w:sz w:val="24"/>
      <w:szCs w:val="20"/>
      <w:u w:val="single"/>
      <w:lang w:eastAsia="de-DE"/>
    </w:rPr>
  </w:style>
  <w:style w:type="character" w:customStyle="1" w:styleId="berschrift3Zchn">
    <w:name w:val="Überschrift 3 Zchn"/>
    <w:link w:val="berschrift3"/>
    <w:rsid w:val="00A91EE5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Tabellengitternetz">
    <w:name w:val="Tabellengitternetz"/>
    <w:basedOn w:val="NormaleTabelle"/>
    <w:rsid w:val="00A91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link w:val="berschrift4"/>
    <w:semiHidden/>
    <w:rsid w:val="003F514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ontact-mobile">
    <w:name w:val="contact-mobile"/>
    <w:rsid w:val="004C7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wymann\Desktop\OASSV%20Brie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OASSV Brief.dot</Template>
  <TotalTime>0</TotalTime>
  <Pages>1</Pages>
  <Words>71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Oberaargauer Schiesssportverband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bwymh</dc:creator>
  <cp:keywords/>
  <cp:lastModifiedBy>Hans-Rudolf Wymann</cp:lastModifiedBy>
  <cp:revision>4</cp:revision>
  <cp:lastPrinted>2015-05-26T07:30:00Z</cp:lastPrinted>
  <dcterms:created xsi:type="dcterms:W3CDTF">2019-04-10T08:12:00Z</dcterms:created>
  <dcterms:modified xsi:type="dcterms:W3CDTF">2020-05-11T19:52:00Z</dcterms:modified>
</cp:coreProperties>
</file>