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2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1370"/>
        <w:gridCol w:w="64"/>
        <w:gridCol w:w="756"/>
        <w:gridCol w:w="64"/>
        <w:gridCol w:w="93"/>
        <w:gridCol w:w="393"/>
        <w:gridCol w:w="1252"/>
        <w:gridCol w:w="119"/>
        <w:gridCol w:w="6"/>
        <w:gridCol w:w="57"/>
        <w:gridCol w:w="1022"/>
        <w:gridCol w:w="265"/>
        <w:gridCol w:w="693"/>
        <w:gridCol w:w="657"/>
        <w:gridCol w:w="63"/>
        <w:gridCol w:w="1224"/>
        <w:gridCol w:w="63"/>
        <w:gridCol w:w="1351"/>
        <w:gridCol w:w="13"/>
      </w:tblGrid>
      <w:tr w:rsidR="00DE38D4" w:rsidRPr="00DE38D4">
        <w:trPr>
          <w:trHeight w:val="680"/>
        </w:trPr>
        <w:tc>
          <w:tcPr>
            <w:tcW w:w="5764" w:type="dxa"/>
            <w:gridSpan w:val="10"/>
            <w:vMerge w:val="restart"/>
            <w:shd w:val="clear" w:color="auto" w:fill="auto"/>
            <w:noWrap/>
            <w:vAlign w:val="bottom"/>
          </w:tcPr>
          <w:p w:rsidR="00DE38D4" w:rsidRPr="00DE38D4" w:rsidRDefault="00E03F17" w:rsidP="00710491">
            <w:pPr>
              <w:ind w:left="-180"/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>
                  <wp:extent cx="2743200" cy="857250"/>
                  <wp:effectExtent l="0" t="0" r="0" b="0"/>
                  <wp:docPr id="3" name="Picture 3" descr="Logof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f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gridSpan w:val="10"/>
            <w:shd w:val="clear" w:color="auto" w:fill="auto"/>
            <w:vAlign w:val="center"/>
          </w:tcPr>
          <w:p w:rsidR="00DE38D4" w:rsidRPr="00DE38D4" w:rsidRDefault="00DE38D4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Landesteil / Région</w:t>
            </w:r>
          </w:p>
        </w:tc>
      </w:tr>
      <w:tr w:rsidR="00DE38D4" w:rsidRPr="00DE38D4">
        <w:trPr>
          <w:trHeight w:val="680"/>
        </w:trPr>
        <w:tc>
          <w:tcPr>
            <w:tcW w:w="5764" w:type="dxa"/>
            <w:gridSpan w:val="10"/>
            <w:vMerge/>
            <w:shd w:val="clear" w:color="auto" w:fill="auto"/>
            <w:noWrap/>
            <w:vAlign w:val="bottom"/>
          </w:tcPr>
          <w:p w:rsidR="00DE38D4" w:rsidRDefault="00DE38D4" w:rsidP="00DE38D4">
            <w:pPr>
              <w:jc w:val="center"/>
            </w:pPr>
          </w:p>
        </w:tc>
        <w:tc>
          <w:tcPr>
            <w:tcW w:w="5408" w:type="dxa"/>
            <w:gridSpan w:val="10"/>
            <w:shd w:val="clear" w:color="auto" w:fill="auto"/>
            <w:vAlign w:val="center"/>
          </w:tcPr>
          <w:p w:rsidR="00DE38D4" w:rsidRPr="00DE38D4" w:rsidRDefault="00912DBD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0"/>
          </w:p>
        </w:tc>
      </w:tr>
      <w:tr w:rsidR="00D30F78" w:rsidRPr="00DE38D4">
        <w:trPr>
          <w:gridAfter w:val="1"/>
          <w:wAfter w:w="13" w:type="dxa"/>
          <w:trHeight w:val="367"/>
        </w:trPr>
        <w:tc>
          <w:tcPr>
            <w:tcW w:w="11159" w:type="dxa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jc w:val="center"/>
              <w:rPr>
                <w:rFonts w:cs="Arial"/>
                <w:b/>
                <w:bCs/>
                <w:sz w:val="24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4"/>
                <w:lang w:val="de-CH" w:eastAsia="de-CH"/>
              </w:rPr>
              <w:t>300m / 50m</w:t>
            </w:r>
          </w:p>
        </w:tc>
      </w:tr>
      <w:tr w:rsidR="00D30F78" w:rsidRPr="00756F78">
        <w:trPr>
          <w:gridAfter w:val="1"/>
          <w:wAfter w:w="13" w:type="dxa"/>
          <w:trHeight w:val="315"/>
        </w:trPr>
        <w:tc>
          <w:tcPr>
            <w:tcW w:w="5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jc w:val="center"/>
              <w:rPr>
                <w:rFonts w:cs="Arial"/>
                <w:b/>
                <w:bCs/>
                <w:sz w:val="24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4"/>
                <w:lang w:val="de-CH" w:eastAsia="de-CH"/>
              </w:rPr>
              <w:t>Anmeldung zum Bezug der Kantonalen</w:t>
            </w:r>
          </w:p>
        </w:tc>
        <w:tc>
          <w:tcPr>
            <w:tcW w:w="5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78" w:rsidRPr="00756F78" w:rsidRDefault="00D30F78" w:rsidP="00DE38D4">
            <w:pPr>
              <w:jc w:val="center"/>
              <w:rPr>
                <w:rFonts w:cs="Arial"/>
                <w:b/>
                <w:bCs/>
                <w:sz w:val="24"/>
                <w:lang w:val="fr-FR" w:eastAsia="de-CH"/>
              </w:rPr>
            </w:pPr>
            <w:r w:rsidRPr="00756F78">
              <w:rPr>
                <w:rFonts w:cs="Arial"/>
                <w:b/>
                <w:bCs/>
                <w:sz w:val="24"/>
                <w:lang w:val="fr-FR" w:eastAsia="de-CH"/>
              </w:rPr>
              <w:t>Inscription pour l'obtention de la</w:t>
            </w:r>
          </w:p>
        </w:tc>
      </w:tr>
      <w:tr w:rsidR="00D30F78" w:rsidRPr="00DE38D4">
        <w:trPr>
          <w:gridAfter w:val="1"/>
          <w:wAfter w:w="13" w:type="dxa"/>
          <w:trHeight w:val="315"/>
        </w:trPr>
        <w:tc>
          <w:tcPr>
            <w:tcW w:w="5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jc w:val="center"/>
              <w:rPr>
                <w:rFonts w:cs="Arial"/>
                <w:b/>
                <w:bCs/>
                <w:sz w:val="24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4"/>
                <w:lang w:val="de-CH" w:eastAsia="de-CH"/>
              </w:rPr>
              <w:t>Feldmeisterschafts-Auszeichnung</w:t>
            </w:r>
          </w:p>
        </w:tc>
        <w:tc>
          <w:tcPr>
            <w:tcW w:w="5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jc w:val="center"/>
              <w:rPr>
                <w:rFonts w:cs="Arial"/>
                <w:b/>
                <w:bCs/>
                <w:sz w:val="24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4"/>
                <w:lang w:val="de-CH" w:eastAsia="de-CH"/>
              </w:rPr>
              <w:t>maîtrise cantonale en campagne</w:t>
            </w:r>
          </w:p>
        </w:tc>
      </w:tr>
      <w:tr w:rsidR="00DE38D4" w:rsidRPr="00DE38D4">
        <w:trPr>
          <w:gridAfter w:val="1"/>
          <w:wAfter w:w="13" w:type="dxa"/>
          <w:trHeight w:val="255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D4" w:rsidRPr="00DE38D4" w:rsidRDefault="00DE38D4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Name des Vereins</w:t>
            </w:r>
          </w:p>
        </w:tc>
        <w:tc>
          <w:tcPr>
            <w:tcW w:w="7322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E38D4" w:rsidRPr="00DE38D4" w:rsidRDefault="00912DBD" w:rsidP="00090331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1"/>
          </w:p>
        </w:tc>
      </w:tr>
      <w:tr w:rsidR="00DE38D4" w:rsidRPr="00DE38D4">
        <w:trPr>
          <w:gridAfter w:val="1"/>
          <w:wAfter w:w="13" w:type="dxa"/>
          <w:trHeight w:val="255"/>
        </w:trPr>
        <w:tc>
          <w:tcPr>
            <w:tcW w:w="3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8D4" w:rsidRPr="00DE38D4" w:rsidRDefault="00DE38D4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Nom de la Société</w:t>
            </w:r>
          </w:p>
        </w:tc>
        <w:tc>
          <w:tcPr>
            <w:tcW w:w="7322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D4" w:rsidRPr="00DE38D4" w:rsidRDefault="00DE38D4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</w:tr>
      <w:tr w:rsidR="00DE38D4" w:rsidRPr="00DE38D4">
        <w:trPr>
          <w:gridAfter w:val="1"/>
          <w:wAfter w:w="13" w:type="dxa"/>
          <w:trHeight w:val="255"/>
        </w:trPr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D4" w:rsidRPr="00DE38D4" w:rsidRDefault="00DE38D4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Name und Vorname des Schützen</w:t>
            </w:r>
          </w:p>
        </w:tc>
        <w:tc>
          <w:tcPr>
            <w:tcW w:w="7322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E38D4" w:rsidRPr="00DE38D4" w:rsidRDefault="00912DBD" w:rsidP="00090331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2"/>
          </w:p>
        </w:tc>
      </w:tr>
      <w:tr w:rsidR="00DE38D4" w:rsidRPr="00756F78">
        <w:trPr>
          <w:gridAfter w:val="1"/>
          <w:wAfter w:w="13" w:type="dxa"/>
          <w:trHeight w:val="255"/>
        </w:trPr>
        <w:tc>
          <w:tcPr>
            <w:tcW w:w="3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8D4" w:rsidRPr="00756F78" w:rsidRDefault="00DE38D4" w:rsidP="00DE38D4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Nom et prénom du tireur</w:t>
            </w:r>
          </w:p>
        </w:tc>
        <w:tc>
          <w:tcPr>
            <w:tcW w:w="7322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D4" w:rsidRPr="00756F78" w:rsidRDefault="00DE38D4" w:rsidP="00DE38D4">
            <w:pPr>
              <w:rPr>
                <w:rFonts w:cs="Arial"/>
                <w:sz w:val="20"/>
                <w:szCs w:val="20"/>
                <w:lang w:val="fr-FR" w:eastAsia="de-CH"/>
              </w:rPr>
            </w:pPr>
          </w:p>
        </w:tc>
      </w:tr>
      <w:tr w:rsidR="00D30F78" w:rsidRPr="00DE38D4">
        <w:trPr>
          <w:gridAfter w:val="1"/>
          <w:wAfter w:w="13" w:type="dxa"/>
          <w:trHeight w:val="255"/>
        </w:trPr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Strasse</w:t>
            </w:r>
            <w:r w:rsidR="00F448CA">
              <w:rPr>
                <w:rFonts w:cs="Arial"/>
                <w:sz w:val="20"/>
                <w:szCs w:val="20"/>
                <w:lang w:val="de-CH" w:eastAsia="de-CH"/>
              </w:rPr>
              <w:t xml:space="preserve"> / Nr.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0F78" w:rsidRPr="00DE38D4" w:rsidRDefault="00912DBD" w:rsidP="00090331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3"/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Beruf</w:t>
            </w:r>
          </w:p>
        </w:tc>
        <w:tc>
          <w:tcPr>
            <w:tcW w:w="431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0F78" w:rsidRPr="00DE38D4" w:rsidRDefault="00912DBD" w:rsidP="00090331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4"/>
          </w:p>
        </w:tc>
      </w:tr>
      <w:tr w:rsidR="00D30F78" w:rsidRPr="00DE38D4">
        <w:trPr>
          <w:gridAfter w:val="1"/>
          <w:wAfter w:w="13" w:type="dxa"/>
          <w:trHeight w:val="255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Rue</w:t>
            </w:r>
            <w:r w:rsidR="00F448CA">
              <w:rPr>
                <w:rFonts w:cs="Arial"/>
                <w:sz w:val="20"/>
                <w:szCs w:val="20"/>
                <w:lang w:val="de-CH" w:eastAsia="de-CH"/>
              </w:rPr>
              <w:t xml:space="preserve"> / no.</w:t>
            </w:r>
          </w:p>
        </w:tc>
        <w:tc>
          <w:tcPr>
            <w:tcW w:w="411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F78" w:rsidRPr="00DE38D4" w:rsidRDefault="00D30F78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Profession</w:t>
            </w:r>
          </w:p>
        </w:tc>
        <w:tc>
          <w:tcPr>
            <w:tcW w:w="431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F78" w:rsidRPr="00DE38D4" w:rsidRDefault="00D30F78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</w:tr>
      <w:tr w:rsidR="00090331" w:rsidRPr="00DE38D4">
        <w:trPr>
          <w:gridAfter w:val="1"/>
          <w:wAfter w:w="13" w:type="dxa"/>
          <w:trHeight w:val="255"/>
        </w:trPr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331" w:rsidRPr="00DE38D4" w:rsidRDefault="00090331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Wohnort (PLZ)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90331" w:rsidRPr="00DE38D4" w:rsidRDefault="00912DBD" w:rsidP="00090331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5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331" w:rsidRPr="00DE38D4" w:rsidRDefault="00090331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Genaues Geburtsdatum</w:t>
            </w:r>
          </w:p>
        </w:tc>
        <w:tc>
          <w:tcPr>
            <w:tcW w:w="27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90331" w:rsidRPr="00DE38D4" w:rsidRDefault="00912DBD" w:rsidP="00090331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6"/>
          </w:p>
        </w:tc>
      </w:tr>
      <w:tr w:rsidR="00090331" w:rsidRPr="00DE38D4">
        <w:trPr>
          <w:gridAfter w:val="1"/>
          <w:wAfter w:w="13" w:type="dxa"/>
          <w:trHeight w:val="255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331" w:rsidRPr="00DE38D4" w:rsidRDefault="00090331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Domicile (NPA)</w:t>
            </w:r>
          </w:p>
        </w:tc>
        <w:tc>
          <w:tcPr>
            <w:tcW w:w="4111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331" w:rsidRPr="00DE38D4" w:rsidRDefault="00090331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331" w:rsidRPr="00DE38D4" w:rsidRDefault="00090331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Date de naissance exacte</w:t>
            </w:r>
          </w:p>
        </w:tc>
        <w:tc>
          <w:tcPr>
            <w:tcW w:w="2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331" w:rsidRPr="00DE38D4" w:rsidRDefault="00090331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</w:tr>
      <w:tr w:rsidR="00D30F78" w:rsidRPr="00DE38D4">
        <w:trPr>
          <w:gridAfter w:val="1"/>
          <w:wAfter w:w="13" w:type="dxa"/>
          <w:trHeight w:val="397"/>
        </w:trPr>
        <w:tc>
          <w:tcPr>
            <w:tcW w:w="111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jc w:val="center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Vorgewiesene Anerkennungskarten</w:t>
            </w:r>
            <w:r w:rsidR="00710491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 xml:space="preserve"> </w:t>
            </w:r>
          </w:p>
        </w:tc>
      </w:tr>
      <w:tr w:rsidR="00D30F78" w:rsidRPr="00DE38D4">
        <w:trPr>
          <w:gridAfter w:val="1"/>
          <w:wAfter w:w="13" w:type="dxa"/>
          <w:trHeight w:val="255"/>
        </w:trPr>
        <w:tc>
          <w:tcPr>
            <w:tcW w:w="111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78" w:rsidRPr="00DE38D4" w:rsidRDefault="00D30F78" w:rsidP="00DE38D4">
            <w:pPr>
              <w:jc w:val="center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Mentions honorables présentées</w:t>
            </w:r>
          </w:p>
        </w:tc>
      </w:tr>
      <w:tr w:rsidR="00090331" w:rsidRPr="00DE38D4">
        <w:tblPrEx>
          <w:tblBorders>
            <w:insideV w:val="double" w:sz="4" w:space="0" w:color="auto"/>
          </w:tblBorders>
        </w:tblPrEx>
        <w:trPr>
          <w:gridAfter w:val="1"/>
          <w:wAfter w:w="13" w:type="dxa"/>
          <w:trHeight w:val="351"/>
        </w:trPr>
        <w:tc>
          <w:tcPr>
            <w:tcW w:w="5758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31" w:rsidRPr="00DE38D4" w:rsidRDefault="00090331" w:rsidP="00DE38D4">
            <w:pPr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a) vom obligatorischen Programm</w:t>
            </w:r>
          </w:p>
        </w:tc>
        <w:tc>
          <w:tcPr>
            <w:tcW w:w="5401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90331" w:rsidRPr="00DE38D4" w:rsidRDefault="00090331" w:rsidP="00DE38D4">
            <w:pPr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b) vom Feldschiessen</w:t>
            </w:r>
          </w:p>
        </w:tc>
      </w:tr>
      <w:tr w:rsidR="00090331" w:rsidRPr="00756F78">
        <w:tblPrEx>
          <w:tblBorders>
            <w:insideV w:val="double" w:sz="4" w:space="0" w:color="auto"/>
          </w:tblBorders>
        </w:tblPrEx>
        <w:trPr>
          <w:gridAfter w:val="1"/>
          <w:wAfter w:w="13" w:type="dxa"/>
          <w:trHeight w:val="255"/>
        </w:trPr>
        <w:tc>
          <w:tcPr>
            <w:tcW w:w="5758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31" w:rsidRPr="00DE38D4" w:rsidRDefault="00090331" w:rsidP="00DE38D4">
            <w:pPr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a) du programme obligatoire</w:t>
            </w:r>
          </w:p>
        </w:tc>
        <w:tc>
          <w:tcPr>
            <w:tcW w:w="5401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90331" w:rsidRPr="00756F78" w:rsidRDefault="00090331" w:rsidP="00DE38D4">
            <w:pPr>
              <w:rPr>
                <w:rFonts w:cs="Arial"/>
                <w:b/>
                <w:bCs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b/>
                <w:bCs/>
                <w:sz w:val="20"/>
                <w:szCs w:val="20"/>
                <w:lang w:val="fr-FR" w:eastAsia="de-CH"/>
              </w:rPr>
              <w:t>b) du tir Fédéral en campagne</w:t>
            </w:r>
          </w:p>
        </w:tc>
      </w:tr>
      <w:tr w:rsidR="00090331" w:rsidRPr="00DE38D4">
        <w:trPr>
          <w:gridAfter w:val="1"/>
          <w:wAfter w:w="13" w:type="dxa"/>
          <w:trHeight w:val="465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0331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Jahr</w:t>
            </w:r>
          </w:p>
          <w:p w:rsidR="00090331" w:rsidRPr="00DE38D4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Année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0331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Resultat</w:t>
            </w:r>
          </w:p>
          <w:p w:rsidR="00090331" w:rsidRPr="00DE38D4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Résultat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0331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Jahr</w:t>
            </w:r>
          </w:p>
          <w:p w:rsidR="00090331" w:rsidRPr="00DE38D4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Année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331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Resultat</w:t>
            </w:r>
          </w:p>
          <w:p w:rsidR="00090331" w:rsidRPr="00DE38D4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Résultat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0331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Jahr</w:t>
            </w:r>
          </w:p>
          <w:p w:rsidR="00090331" w:rsidRPr="00DE38D4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Année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0331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Resultat</w:t>
            </w:r>
          </w:p>
          <w:p w:rsidR="00090331" w:rsidRPr="00DE38D4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Résultat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0331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Jahr</w:t>
            </w:r>
          </w:p>
          <w:p w:rsidR="00090331" w:rsidRPr="00DE38D4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Année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0331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Resultat</w:t>
            </w:r>
          </w:p>
          <w:p w:rsidR="00090331" w:rsidRPr="00DE38D4" w:rsidRDefault="00090331" w:rsidP="00DE38D4">
            <w:pPr>
              <w:jc w:val="center"/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Résultat</w:t>
            </w:r>
          </w:p>
        </w:tc>
      </w:tr>
      <w:tr w:rsidR="00587406" w:rsidRPr="00587406">
        <w:trPr>
          <w:gridAfter w:val="1"/>
          <w:wAfter w:w="13" w:type="dxa"/>
          <w:trHeight w:val="360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Pr="00587406" w:rsidRDefault="00912DBD" w:rsidP="00587406">
            <w:pPr>
              <w:jc w:val="center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r>
            <w:r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b/>
                <w:bCs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b/>
                <w:bCs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b/>
                <w:bCs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b/>
                <w:bCs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b/>
                <w:bCs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fldChar w:fldCharType="end"/>
            </w:r>
            <w:bookmarkEnd w:id="7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415E6F">
              <w:t> </w:t>
            </w:r>
            <w:r w:rsidR="00415E6F">
              <w:t> </w:t>
            </w:r>
            <w:r w:rsidR="00415E6F">
              <w:t> </w:t>
            </w:r>
            <w:r w:rsidR="00415E6F">
              <w:t> </w:t>
            </w:r>
            <w:r w:rsidR="00415E6F">
              <w:t> </w:t>
            </w:r>
            <w:r>
              <w:fldChar w:fldCharType="end"/>
            </w:r>
            <w:bookmarkEnd w:id="8"/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87406" w:rsidRPr="00587406">
        <w:trPr>
          <w:gridAfter w:val="1"/>
          <w:wAfter w:w="13" w:type="dxa"/>
          <w:trHeight w:val="360"/>
        </w:trPr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87406" w:rsidRPr="00587406">
        <w:trPr>
          <w:gridAfter w:val="1"/>
          <w:wAfter w:w="13" w:type="dxa"/>
          <w:trHeight w:val="360"/>
        </w:trPr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87406" w:rsidRPr="00587406">
        <w:trPr>
          <w:gridAfter w:val="1"/>
          <w:wAfter w:w="13" w:type="dxa"/>
          <w:trHeight w:val="360"/>
        </w:trPr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87406" w:rsidRPr="00587406">
        <w:trPr>
          <w:gridAfter w:val="1"/>
          <w:wAfter w:w="13" w:type="dxa"/>
          <w:trHeight w:val="360"/>
        </w:trPr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912DBD" w:rsidP="00587406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 w:rsidR="00710491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Default="00710491" w:rsidP="00587406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406" w:rsidRPr="00DE38D4">
        <w:trPr>
          <w:gridAfter w:val="1"/>
          <w:wAfter w:w="13" w:type="dxa"/>
          <w:trHeight w:val="255"/>
        </w:trPr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06" w:rsidRPr="00DE38D4" w:rsidRDefault="00587406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Total gültige Karten *</w:t>
            </w:r>
          </w:p>
        </w:tc>
        <w:tc>
          <w:tcPr>
            <w:tcW w:w="2740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Pr="00DE38D4" w:rsidRDefault="00912DBD" w:rsidP="00587406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46"/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06" w:rsidRPr="00DE38D4" w:rsidRDefault="00587406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Total gültige Karten *</w:t>
            </w:r>
          </w:p>
        </w:tc>
        <w:tc>
          <w:tcPr>
            <w:tcW w:w="263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6" w:rsidRPr="00DE38D4" w:rsidRDefault="00912DBD" w:rsidP="00587406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47"/>
          </w:p>
        </w:tc>
      </w:tr>
      <w:tr w:rsidR="00587406" w:rsidRPr="00DE38D4">
        <w:trPr>
          <w:gridAfter w:val="1"/>
          <w:wAfter w:w="13" w:type="dxa"/>
          <w:trHeight w:val="255"/>
        </w:trPr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06" w:rsidRPr="00DE38D4" w:rsidRDefault="00587406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Total des cartes valables *</w:t>
            </w:r>
          </w:p>
        </w:tc>
        <w:tc>
          <w:tcPr>
            <w:tcW w:w="2740" w:type="dxa"/>
            <w:gridSpan w:val="8"/>
            <w:vMerge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406" w:rsidRPr="00DE38D4" w:rsidRDefault="00587406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06" w:rsidRPr="00DE38D4" w:rsidRDefault="00587406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Total des cartes valables *</w:t>
            </w:r>
          </w:p>
        </w:tc>
        <w:tc>
          <w:tcPr>
            <w:tcW w:w="2638" w:type="dxa"/>
            <w:gridSpan w:val="3"/>
            <w:vMerge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406" w:rsidRPr="00DE38D4" w:rsidRDefault="00587406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</w:tr>
      <w:tr w:rsidR="009448B3" w:rsidRPr="00DE38D4">
        <w:trPr>
          <w:gridAfter w:val="1"/>
          <w:wAfter w:w="13" w:type="dxa"/>
          <w:trHeight w:val="313"/>
        </w:trPr>
        <w:tc>
          <w:tcPr>
            <w:tcW w:w="1115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448B3" w:rsidRPr="00DE38D4" w:rsidRDefault="009448B3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B923E9">
              <w:rPr>
                <w:rFonts w:cs="Arial"/>
                <w:b/>
                <w:sz w:val="20"/>
                <w:szCs w:val="20"/>
                <w:lang w:val="de-CH" w:eastAsia="de-CH"/>
              </w:rPr>
              <w:t>*</w:t>
            </w:r>
            <w:r w:rsidRPr="00DE38D4">
              <w:rPr>
                <w:rFonts w:cs="Arial"/>
                <w:sz w:val="20"/>
                <w:szCs w:val="20"/>
                <w:lang w:val="de-CH" w:eastAsia="de-CH"/>
              </w:rPr>
              <w:t xml:space="preserve">  Wird durch den Ressortchef ausgefüllt</w:t>
            </w:r>
            <w:r>
              <w:rPr>
                <w:rFonts w:cs="Arial"/>
                <w:sz w:val="20"/>
                <w:szCs w:val="20"/>
                <w:lang w:val="de-CH" w:eastAsia="de-CH"/>
              </w:rPr>
              <w:t xml:space="preserve"> /</w:t>
            </w:r>
            <w:r w:rsidRPr="00DE38D4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B923E9">
              <w:rPr>
                <w:rFonts w:cs="Arial"/>
                <w:b/>
                <w:sz w:val="20"/>
                <w:szCs w:val="20"/>
                <w:lang w:val="de-CH" w:eastAsia="de-CH"/>
              </w:rPr>
              <w:t>*</w:t>
            </w:r>
            <w:r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DE38D4">
              <w:rPr>
                <w:rFonts w:cs="Arial"/>
                <w:sz w:val="20"/>
                <w:szCs w:val="20"/>
                <w:lang w:val="de-CH" w:eastAsia="de-CH"/>
              </w:rPr>
              <w:t>sera rempli par le chef du dicastère</w:t>
            </w:r>
          </w:p>
        </w:tc>
      </w:tr>
      <w:tr w:rsidR="00F448CA" w:rsidRPr="00DE38D4">
        <w:trPr>
          <w:gridAfter w:val="1"/>
          <w:wAfter w:w="13" w:type="dxa"/>
          <w:trHeight w:val="255"/>
        </w:trPr>
        <w:tc>
          <w:tcPr>
            <w:tcW w:w="3901" w:type="dxa"/>
            <w:gridSpan w:val="5"/>
            <w:shd w:val="clear" w:color="auto" w:fill="auto"/>
            <w:noWrap/>
            <w:vAlign w:val="bottom"/>
          </w:tcPr>
          <w:p w:rsidR="00F448CA" w:rsidRPr="00DE38D4" w:rsidRDefault="00F448CA" w:rsidP="00DE38D4">
            <w:pPr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5844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48CA" w:rsidRPr="00DE38D4" w:rsidRDefault="00F448CA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48CA" w:rsidRPr="009448B3" w:rsidRDefault="00F448CA" w:rsidP="009448B3">
            <w:pPr>
              <w:jc w:val="center"/>
              <w:rPr>
                <w:rFonts w:cs="Arial"/>
                <w:b/>
                <w:bCs/>
                <w:sz w:val="18"/>
                <w:szCs w:val="18"/>
                <w:lang w:val="de-CH" w:eastAsia="de-CH"/>
              </w:rPr>
            </w:pPr>
          </w:p>
        </w:tc>
      </w:tr>
      <w:tr w:rsidR="009448B3" w:rsidRPr="00DE38D4">
        <w:trPr>
          <w:gridAfter w:val="1"/>
          <w:wAfter w:w="13" w:type="dxa"/>
          <w:trHeight w:val="387"/>
        </w:trPr>
        <w:tc>
          <w:tcPr>
            <w:tcW w:w="390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8B3" w:rsidRPr="00DE38D4" w:rsidRDefault="009448B3" w:rsidP="00710491">
            <w:pPr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Als Auszeichnung wünsche ich:</w:t>
            </w:r>
          </w:p>
        </w:tc>
        <w:tc>
          <w:tcPr>
            <w:tcW w:w="5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8B3" w:rsidRPr="00DE38D4" w:rsidRDefault="009448B3" w:rsidP="00710491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Das Knopflochabzeichen / Insigne boutonnière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8B3" w:rsidRPr="009448B3" w:rsidRDefault="00912DBD" w:rsidP="00710491">
            <w:pPr>
              <w:rPr>
                <w:rFonts w:cs="Arial"/>
                <w:b/>
                <w:bCs/>
                <w:sz w:val="18"/>
                <w:szCs w:val="18"/>
                <w:lang w:val="de-CH" w:eastAsia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 w:eastAsia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1"/>
            <w:r>
              <w:rPr>
                <w:rFonts w:cs="Arial"/>
                <w:b/>
                <w:bCs/>
                <w:sz w:val="18"/>
                <w:szCs w:val="18"/>
                <w:lang w:val="de-CH" w:eastAsia="de-CH"/>
              </w:rPr>
              <w:instrText xml:space="preserve"> FORMCHECKBOX </w:instrText>
            </w:r>
            <w:r w:rsidR="00C57847" w:rsidRPr="00415E6F">
              <w:rPr>
                <w:rFonts w:cs="Arial"/>
                <w:b/>
                <w:bCs/>
                <w:sz w:val="18"/>
                <w:szCs w:val="18"/>
                <w:lang w:val="de-CH" w:eastAsia="de-CH"/>
              </w:rPr>
            </w:r>
            <w:r>
              <w:rPr>
                <w:rFonts w:cs="Arial"/>
                <w:b/>
                <w:bCs/>
                <w:sz w:val="18"/>
                <w:szCs w:val="18"/>
                <w:lang w:val="de-CH" w:eastAsia="de-CH"/>
              </w:rPr>
              <w:fldChar w:fldCharType="end"/>
            </w:r>
            <w:bookmarkEnd w:id="48"/>
          </w:p>
        </w:tc>
      </w:tr>
      <w:tr w:rsidR="009448B3" w:rsidRPr="00DE38D4">
        <w:trPr>
          <w:gridAfter w:val="1"/>
          <w:wAfter w:w="13" w:type="dxa"/>
          <w:trHeight w:val="400"/>
        </w:trPr>
        <w:tc>
          <w:tcPr>
            <w:tcW w:w="3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8B3" w:rsidRPr="00756F78" w:rsidRDefault="009448B3" w:rsidP="00710491">
            <w:pPr>
              <w:rPr>
                <w:rFonts w:cs="Arial"/>
                <w:b/>
                <w:bCs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b/>
                <w:bCs/>
                <w:sz w:val="20"/>
                <w:szCs w:val="20"/>
                <w:lang w:val="fr-FR" w:eastAsia="de-CH"/>
              </w:rPr>
              <w:t>J</w:t>
            </w:r>
            <w:bookmarkStart w:id="49" w:name="Check2"/>
            <w:r w:rsidRPr="00756F78">
              <w:rPr>
                <w:rFonts w:cs="Arial"/>
                <w:b/>
                <w:bCs/>
                <w:sz w:val="20"/>
                <w:szCs w:val="20"/>
                <w:lang w:val="fr-FR" w:eastAsia="de-CH"/>
              </w:rPr>
              <w:t>e désire la distinction suivante:</w:t>
            </w:r>
          </w:p>
        </w:tc>
        <w:tc>
          <w:tcPr>
            <w:tcW w:w="5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8B3" w:rsidRPr="00DE38D4" w:rsidRDefault="009448B3" w:rsidP="00710491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Den Anhänger / Pendentif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8B3" w:rsidRPr="009448B3" w:rsidRDefault="00912DBD" w:rsidP="00710491">
            <w:pPr>
              <w:rPr>
                <w:rFonts w:cs="Arial"/>
                <w:b/>
                <w:bCs/>
                <w:sz w:val="18"/>
                <w:szCs w:val="18"/>
                <w:lang w:val="de-CH" w:eastAsia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 w:eastAsia="de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  <w:lang w:val="de-CH" w:eastAsia="de-CH"/>
              </w:rPr>
              <w:instrText xml:space="preserve"> FORMCHECKBOX </w:instrText>
            </w:r>
            <w:r w:rsidR="00C57847" w:rsidRPr="00415E6F">
              <w:rPr>
                <w:rFonts w:cs="Arial"/>
                <w:b/>
                <w:bCs/>
                <w:sz w:val="18"/>
                <w:szCs w:val="18"/>
                <w:lang w:val="de-CH" w:eastAsia="de-CH"/>
              </w:rPr>
            </w:r>
            <w:r>
              <w:rPr>
                <w:rFonts w:cs="Arial"/>
                <w:b/>
                <w:bCs/>
                <w:sz w:val="18"/>
                <w:szCs w:val="18"/>
                <w:lang w:val="de-CH" w:eastAsia="de-CH"/>
              </w:rPr>
              <w:fldChar w:fldCharType="end"/>
            </w:r>
            <w:bookmarkEnd w:id="49"/>
          </w:p>
        </w:tc>
      </w:tr>
      <w:tr w:rsidR="009448B3" w:rsidRPr="00756F78">
        <w:trPr>
          <w:gridAfter w:val="1"/>
          <w:wAfter w:w="13" w:type="dxa"/>
          <w:trHeight w:val="510"/>
        </w:trPr>
        <w:tc>
          <w:tcPr>
            <w:tcW w:w="3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8B3" w:rsidRPr="00DE38D4" w:rsidRDefault="009448B3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72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8B3" w:rsidRDefault="009448B3" w:rsidP="00DE38D4">
            <w:pPr>
              <w:rPr>
                <w:rFonts w:cs="Arial"/>
                <w:sz w:val="17"/>
                <w:szCs w:val="17"/>
                <w:lang w:val="de-CH" w:eastAsia="de-CH"/>
              </w:rPr>
            </w:pPr>
            <w:r w:rsidRPr="00DE38D4">
              <w:rPr>
                <w:rFonts w:cs="Arial"/>
                <w:sz w:val="17"/>
                <w:szCs w:val="17"/>
                <w:lang w:val="de-CH" w:eastAsia="de-CH"/>
              </w:rPr>
              <w:t>Bei fehlender Bezeichnung wird automatisch das Knopflochabzeichen zugestellt.</w:t>
            </w:r>
          </w:p>
          <w:p w:rsidR="009448B3" w:rsidRPr="00756F78" w:rsidRDefault="009448B3" w:rsidP="00DE38D4">
            <w:pPr>
              <w:rPr>
                <w:rFonts w:cs="Arial"/>
                <w:sz w:val="17"/>
                <w:szCs w:val="17"/>
                <w:lang w:val="fr-FR" w:eastAsia="de-CH"/>
              </w:rPr>
            </w:pPr>
            <w:r w:rsidRPr="00756F78">
              <w:rPr>
                <w:rFonts w:cs="Arial"/>
                <w:sz w:val="17"/>
                <w:szCs w:val="17"/>
                <w:lang w:val="fr-FR" w:eastAsia="de-CH"/>
              </w:rPr>
              <w:t>A défaut d'un choix précis c'est l'insigne boutonnière qui sera remis.</w:t>
            </w:r>
          </w:p>
        </w:tc>
      </w:tr>
      <w:tr w:rsidR="00B7748F" w:rsidRPr="00DE38D4">
        <w:trPr>
          <w:gridAfter w:val="1"/>
          <w:wAfter w:w="13" w:type="dxa"/>
          <w:trHeight w:val="427"/>
        </w:trPr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48F" w:rsidRPr="00756F78" w:rsidRDefault="00B7748F" w:rsidP="00DE38D4">
            <w:pPr>
              <w:rPr>
                <w:rFonts w:cs="Arial"/>
                <w:sz w:val="20"/>
                <w:szCs w:val="20"/>
                <w:lang w:val="fr-FR" w:eastAsia="de-CH"/>
              </w:rPr>
            </w:pPr>
          </w:p>
        </w:tc>
        <w:tc>
          <w:tcPr>
            <w:tcW w:w="57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48F" w:rsidRPr="00756F78" w:rsidRDefault="00B7748F" w:rsidP="00B923E9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Zutreffendes bitte ankreuzen / Chocher ce qui convient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48F" w:rsidRPr="00B7748F" w:rsidRDefault="00B7748F" w:rsidP="00B7748F">
            <w:pPr>
              <w:jc w:val="center"/>
              <w:rPr>
                <w:rFonts w:cs="Arial"/>
                <w:b/>
                <w:bCs/>
                <w:sz w:val="18"/>
                <w:szCs w:val="18"/>
                <w:lang w:val="de-CH" w:eastAsia="de-CH"/>
              </w:rPr>
            </w:pPr>
            <w:r w:rsidRPr="00B7748F">
              <w:rPr>
                <w:rFonts w:cs="Arial"/>
                <w:b/>
                <w:bCs/>
                <w:sz w:val="18"/>
                <w:szCs w:val="18"/>
                <w:lang w:val="de-CH" w:eastAsia="de-CH"/>
              </w:rPr>
              <w:t>X</w:t>
            </w:r>
          </w:p>
        </w:tc>
      </w:tr>
      <w:tr w:rsidR="00B7748F" w:rsidRPr="00DE38D4">
        <w:trPr>
          <w:gridAfter w:val="1"/>
          <w:wAfter w:w="13" w:type="dxa"/>
          <w:trHeight w:val="715"/>
        </w:trPr>
        <w:tc>
          <w:tcPr>
            <w:tcW w:w="7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48F" w:rsidRPr="00756F78" w:rsidRDefault="00B7748F" w:rsidP="00F448CA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Bezug der 3. Feldmeisterschaftsauszeichnung im Kanton</w:t>
            </w:r>
          </w:p>
          <w:p w:rsidR="00B7748F" w:rsidRPr="00756F78" w:rsidRDefault="00B7748F" w:rsidP="00F448CA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 xml:space="preserve">La 3e médaille de maîtrise en campagne de la </w:t>
            </w:r>
            <w:smartTag w:uri="urn:schemas-microsoft-com:office:smarttags" w:element="stockticker">
              <w:r w:rsidRPr="00756F78">
                <w:rPr>
                  <w:rFonts w:cs="Arial"/>
                  <w:sz w:val="20"/>
                  <w:szCs w:val="20"/>
                  <w:lang w:val="fr-FR" w:eastAsia="de-CH"/>
                </w:rPr>
                <w:t>FST</w:t>
              </w:r>
            </w:smartTag>
            <w:r w:rsidRPr="00756F78">
              <w:rPr>
                <w:rFonts w:cs="Arial"/>
                <w:sz w:val="20"/>
                <w:szCs w:val="20"/>
                <w:lang w:val="fr-FR" w:eastAsia="de-CH"/>
              </w:rPr>
              <w:t xml:space="preserve"> a été touchée dans le canton de</w:t>
            </w:r>
          </w:p>
        </w:tc>
        <w:tc>
          <w:tcPr>
            <w:tcW w:w="3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48F" w:rsidRPr="00DE38D4" w:rsidRDefault="00912DBD" w:rsidP="00F448CA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50"/>
          </w:p>
        </w:tc>
      </w:tr>
      <w:tr w:rsidR="0045788F" w:rsidRPr="00756F78">
        <w:trPr>
          <w:gridAfter w:val="1"/>
          <w:wAfter w:w="13" w:type="dxa"/>
          <w:trHeight w:val="560"/>
        </w:trPr>
        <w:tc>
          <w:tcPr>
            <w:tcW w:w="5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88F" w:rsidRPr="00756F78" w:rsidRDefault="0045788F" w:rsidP="00DE38D4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Vereinsstempel:</w:t>
            </w:r>
          </w:p>
          <w:p w:rsidR="0045788F" w:rsidRPr="00756F78" w:rsidRDefault="0045788F" w:rsidP="00DE38D4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Timbre de la société:</w:t>
            </w:r>
          </w:p>
        </w:tc>
        <w:tc>
          <w:tcPr>
            <w:tcW w:w="55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88F" w:rsidRDefault="0045788F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Unterschrift des Schützen:</w:t>
            </w:r>
          </w:p>
          <w:p w:rsidR="0045788F" w:rsidRPr="00DE38D4" w:rsidRDefault="0045788F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Signature du tireur:</w:t>
            </w:r>
          </w:p>
        </w:tc>
      </w:tr>
      <w:tr w:rsidR="00F448CA" w:rsidRPr="00DE38D4">
        <w:trPr>
          <w:gridAfter w:val="1"/>
          <w:wAfter w:w="13" w:type="dxa"/>
          <w:trHeight w:val="603"/>
        </w:trPr>
        <w:tc>
          <w:tcPr>
            <w:tcW w:w="5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8CA" w:rsidRPr="00DE38D4" w:rsidRDefault="00F448CA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5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48CA" w:rsidRPr="00DE38D4" w:rsidRDefault="00912DBD" w:rsidP="00F448CA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51"/>
          </w:p>
        </w:tc>
      </w:tr>
      <w:tr w:rsidR="0045788F" w:rsidRPr="00756F78">
        <w:trPr>
          <w:gridAfter w:val="1"/>
          <w:wAfter w:w="13" w:type="dxa"/>
          <w:trHeight w:val="603"/>
        </w:trPr>
        <w:tc>
          <w:tcPr>
            <w:tcW w:w="5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88F" w:rsidRPr="00DE38D4" w:rsidRDefault="0045788F" w:rsidP="00F448CA">
            <w:pPr>
              <w:rPr>
                <w:rFonts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552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88F" w:rsidRPr="00756F78" w:rsidRDefault="0045788F" w:rsidP="00F448CA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Für den Vereinsvorstand:</w:t>
            </w:r>
          </w:p>
          <w:p w:rsidR="0045788F" w:rsidRPr="00756F78" w:rsidRDefault="0045788F" w:rsidP="00F448CA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Pour le comité de la societé:</w:t>
            </w:r>
          </w:p>
        </w:tc>
      </w:tr>
      <w:tr w:rsidR="0045788F" w:rsidRPr="00DE38D4">
        <w:trPr>
          <w:gridAfter w:val="1"/>
          <w:wAfter w:w="13" w:type="dxa"/>
          <w:trHeight w:val="603"/>
        </w:trPr>
        <w:tc>
          <w:tcPr>
            <w:tcW w:w="5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88F" w:rsidRPr="00DE38D4" w:rsidRDefault="00756F78" w:rsidP="00DE38D4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r>
              <w:rPr>
                <w:rFonts w:cs="Arial"/>
                <w:sz w:val="20"/>
                <w:szCs w:val="20"/>
                <w:lang w:val="de-CH" w:eastAsia="de-CH"/>
              </w:rPr>
              <w:t xml:space="preserve">                          </w:t>
            </w:r>
            <w:r w:rsidR="0045788F">
              <w:rPr>
                <w:rFonts w:cs="Arial"/>
                <w:sz w:val="20"/>
                <w:szCs w:val="20"/>
                <w:lang w:val="de-CH" w:eastAsia="de-CH"/>
              </w:rPr>
              <w:t xml:space="preserve"> , den/le </w:t>
            </w:r>
            <w:r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r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5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88F" w:rsidRPr="00DE38D4" w:rsidRDefault="00912DBD" w:rsidP="0045788F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52"/>
          </w:p>
        </w:tc>
      </w:tr>
      <w:tr w:rsidR="0045788F" w:rsidRPr="00756F78">
        <w:trPr>
          <w:gridAfter w:val="1"/>
          <w:wAfter w:w="13" w:type="dxa"/>
          <w:trHeight w:val="603"/>
        </w:trPr>
        <w:tc>
          <w:tcPr>
            <w:tcW w:w="5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8CA" w:rsidRDefault="00F448CA" w:rsidP="00F448CA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 xml:space="preserve">Die Anmeldung mir den gültigen Karten ist bis zum </w:t>
            </w:r>
            <w:r w:rsidR="0048205E">
              <w:rPr>
                <w:rFonts w:cs="Arial"/>
                <w:sz w:val="20"/>
                <w:szCs w:val="20"/>
                <w:lang w:val="de-CH" w:eastAsia="de-CH"/>
              </w:rPr>
              <w:t>10</w:t>
            </w:r>
            <w:r w:rsidRPr="00DE38D4">
              <w:rPr>
                <w:rFonts w:cs="Arial"/>
                <w:sz w:val="20"/>
                <w:szCs w:val="20"/>
                <w:lang w:val="de-CH" w:eastAsia="de-CH"/>
              </w:rPr>
              <w:t>. Sept.</w:t>
            </w:r>
          </w:p>
          <w:p w:rsidR="0045788F" w:rsidRPr="00DE38D4" w:rsidRDefault="00F448CA" w:rsidP="00F448CA">
            <w:pPr>
              <w:rPr>
                <w:rFonts w:cs="Arial"/>
                <w:sz w:val="20"/>
                <w:szCs w:val="20"/>
                <w:lang w:val="de-CH" w:eastAsia="de-CH"/>
              </w:rPr>
            </w:pPr>
            <w:r w:rsidRPr="00DE38D4">
              <w:rPr>
                <w:rFonts w:cs="Arial"/>
                <w:sz w:val="20"/>
                <w:szCs w:val="20"/>
                <w:lang w:val="de-CH" w:eastAsia="de-CH"/>
              </w:rPr>
              <w:t>an den Landesteil-Kartenkontrolleur einzureichen!</w:t>
            </w:r>
          </w:p>
        </w:tc>
        <w:tc>
          <w:tcPr>
            <w:tcW w:w="552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88F" w:rsidRPr="00756F78" w:rsidRDefault="0045788F" w:rsidP="00F448CA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Visum des Ressortchefs:</w:t>
            </w:r>
          </w:p>
          <w:p w:rsidR="0045788F" w:rsidRPr="00756F78" w:rsidRDefault="0045788F" w:rsidP="00F448CA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Visa du chef de dicastère:</w:t>
            </w:r>
          </w:p>
        </w:tc>
      </w:tr>
      <w:tr w:rsidR="0045788F" w:rsidRPr="00DE38D4">
        <w:trPr>
          <w:gridAfter w:val="1"/>
          <w:wAfter w:w="13" w:type="dxa"/>
          <w:trHeight w:val="603"/>
        </w:trPr>
        <w:tc>
          <w:tcPr>
            <w:tcW w:w="5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8CA" w:rsidRPr="00756F78" w:rsidRDefault="00F448CA" w:rsidP="0045788F">
            <w:pPr>
              <w:rPr>
                <w:rFonts w:cs="Arial"/>
                <w:sz w:val="20"/>
                <w:szCs w:val="20"/>
                <w:lang w:val="fr-FR" w:eastAsia="de-CH"/>
              </w:rPr>
            </w:pPr>
            <w:r w:rsidRPr="00756F78">
              <w:rPr>
                <w:rFonts w:cs="Arial"/>
                <w:sz w:val="20"/>
                <w:szCs w:val="20"/>
                <w:lang w:val="fr-FR" w:eastAsia="de-CH"/>
              </w:rPr>
              <w:t>L'inscription accompagnée des cartes valables doit être ad</w:t>
            </w:r>
            <w:r w:rsidR="00C46941">
              <w:rPr>
                <w:rFonts w:cs="Arial"/>
                <w:sz w:val="20"/>
                <w:szCs w:val="20"/>
                <w:lang w:val="fr-FR" w:eastAsia="de-CH"/>
              </w:rPr>
              <w:t>ressée jusqu'au 10</w:t>
            </w:r>
            <w:r w:rsidRPr="00756F78">
              <w:rPr>
                <w:rFonts w:cs="Arial"/>
                <w:sz w:val="20"/>
                <w:szCs w:val="20"/>
                <w:lang w:val="fr-FR" w:eastAsia="de-CH"/>
              </w:rPr>
              <w:t xml:space="preserve"> septembre au plus tard au contrôleur régional des cartes!</w:t>
            </w:r>
          </w:p>
        </w:tc>
        <w:tc>
          <w:tcPr>
            <w:tcW w:w="5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88F" w:rsidRPr="00DE38D4" w:rsidRDefault="00912DBD" w:rsidP="0045788F">
            <w:pPr>
              <w:rPr>
                <w:rFonts w:cs="Arial"/>
                <w:sz w:val="20"/>
                <w:szCs w:val="20"/>
                <w:lang w:val="de-CH" w:eastAsia="de-CH"/>
              </w:rPr>
            </w:pPr>
            <w:r>
              <w:rPr>
                <w:rFonts w:cs="Arial"/>
                <w:sz w:val="20"/>
                <w:szCs w:val="20"/>
                <w:lang w:val="de-CH" w:eastAsia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912DBD">
              <w:rPr>
                <w:rFonts w:cs="Arial"/>
                <w:sz w:val="20"/>
                <w:szCs w:val="20"/>
                <w:lang w:val="de-CH" w:eastAsia="de-CH"/>
              </w:rPr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separate"/>
            </w:r>
            <w:bookmarkStart w:id="54" w:name="_GoBack"/>
            <w:bookmarkEnd w:id="54"/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 w:rsidR="00710491">
              <w:rPr>
                <w:rFonts w:cs="Arial"/>
                <w:noProof/>
                <w:sz w:val="20"/>
                <w:szCs w:val="20"/>
                <w:lang w:val="de-CH" w:eastAsia="de-CH"/>
              </w:rPr>
              <w:t> </w:t>
            </w:r>
            <w:r>
              <w:rPr>
                <w:rFonts w:cs="Arial"/>
                <w:sz w:val="20"/>
                <w:szCs w:val="20"/>
                <w:lang w:val="de-CH" w:eastAsia="de-CH"/>
              </w:rPr>
              <w:fldChar w:fldCharType="end"/>
            </w:r>
            <w:bookmarkEnd w:id="53"/>
          </w:p>
        </w:tc>
      </w:tr>
    </w:tbl>
    <w:p w:rsidR="0045788F" w:rsidRDefault="0045788F" w:rsidP="00710491"/>
    <w:sectPr w:rsidR="0045788F" w:rsidSect="00710491">
      <w:headerReference w:type="default" r:id="rId8"/>
      <w:pgSz w:w="11907" w:h="16840" w:code="9"/>
      <w:pgMar w:top="540" w:right="387" w:bottom="539" w:left="72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47" w:rsidRDefault="00C57847">
      <w:r>
        <w:separator/>
      </w:r>
    </w:p>
  </w:endnote>
  <w:endnote w:type="continuationSeparator" w:id="0">
    <w:p w:rsidR="00C57847" w:rsidRDefault="00C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47" w:rsidRDefault="00C57847">
      <w:r>
        <w:separator/>
      </w:r>
    </w:p>
  </w:footnote>
  <w:footnote w:type="continuationSeparator" w:id="0">
    <w:p w:rsidR="00C57847" w:rsidRDefault="00C5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22" w:rsidRPr="00DE38D4" w:rsidRDefault="00D95322" w:rsidP="00DE38D4">
    <w:pPr>
      <w:pStyle w:val="Header"/>
      <w:tabs>
        <w:tab w:val="clear" w:pos="4536"/>
        <w:tab w:val="clear" w:pos="9072"/>
        <w:tab w:val="right" w:pos="10800"/>
      </w:tabs>
      <w:rPr>
        <w:lang w:val="de-CH"/>
      </w:rPr>
    </w:pPr>
    <w:r>
      <w:rPr>
        <w:lang w:val="de-CH"/>
      </w:rPr>
      <w:tab/>
    </w:r>
    <w:r w:rsidRPr="00090331">
      <w:rPr>
        <w:sz w:val="12"/>
        <w:szCs w:val="12"/>
        <w:lang w:val="de-CH"/>
      </w:rPr>
      <w:t>Form.</w:t>
    </w:r>
    <w:r>
      <w:rPr>
        <w:sz w:val="12"/>
        <w:szCs w:val="12"/>
        <w:lang w:val="de-CH"/>
      </w:rPr>
      <w:t xml:space="preserve"> </w:t>
    </w:r>
    <w:r w:rsidRPr="00090331">
      <w:rPr>
        <w:sz w:val="12"/>
        <w:szCs w:val="12"/>
        <w:lang w:val="de-CH"/>
      </w:rPr>
      <w:t>KFA1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5B"/>
      </v:shape>
    </w:pict>
  </w:numPicBullet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HGhrvDlRk77/t0K3akVp1TO4TVW8Kjpizcu9FJSsbcc9sQRM+Rg/2UqqX6l8LbC1MgV0OydeVO4G4qxuE0n0g==" w:salt="5eofrFuAZOaeMmn8AJZIQ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B5"/>
    <w:rsid w:val="000069C8"/>
    <w:rsid w:val="000309A9"/>
    <w:rsid w:val="000830D3"/>
    <w:rsid w:val="00090331"/>
    <w:rsid w:val="000C379F"/>
    <w:rsid w:val="00137B2B"/>
    <w:rsid w:val="0014327D"/>
    <w:rsid w:val="001E23FF"/>
    <w:rsid w:val="002753C3"/>
    <w:rsid w:val="00281C11"/>
    <w:rsid w:val="00345274"/>
    <w:rsid w:val="00363094"/>
    <w:rsid w:val="003B5999"/>
    <w:rsid w:val="00415E6F"/>
    <w:rsid w:val="00421C41"/>
    <w:rsid w:val="0045788F"/>
    <w:rsid w:val="0048205E"/>
    <w:rsid w:val="00483FAE"/>
    <w:rsid w:val="005368A4"/>
    <w:rsid w:val="00536BAE"/>
    <w:rsid w:val="005577FE"/>
    <w:rsid w:val="00587406"/>
    <w:rsid w:val="00616296"/>
    <w:rsid w:val="00624A2E"/>
    <w:rsid w:val="0068340B"/>
    <w:rsid w:val="006A7644"/>
    <w:rsid w:val="00710491"/>
    <w:rsid w:val="00720DC9"/>
    <w:rsid w:val="00731CD0"/>
    <w:rsid w:val="007552B7"/>
    <w:rsid w:val="00756F78"/>
    <w:rsid w:val="00774408"/>
    <w:rsid w:val="00782DC4"/>
    <w:rsid w:val="00830EFD"/>
    <w:rsid w:val="00851680"/>
    <w:rsid w:val="008666EE"/>
    <w:rsid w:val="008D6498"/>
    <w:rsid w:val="00912DBD"/>
    <w:rsid w:val="009448B3"/>
    <w:rsid w:val="00945753"/>
    <w:rsid w:val="00991559"/>
    <w:rsid w:val="009A5E46"/>
    <w:rsid w:val="00A548B5"/>
    <w:rsid w:val="00B11BD4"/>
    <w:rsid w:val="00B7748F"/>
    <w:rsid w:val="00B923E9"/>
    <w:rsid w:val="00C46941"/>
    <w:rsid w:val="00C57847"/>
    <w:rsid w:val="00C61444"/>
    <w:rsid w:val="00C714FC"/>
    <w:rsid w:val="00CB4467"/>
    <w:rsid w:val="00CF6978"/>
    <w:rsid w:val="00D30F78"/>
    <w:rsid w:val="00D632E3"/>
    <w:rsid w:val="00D95322"/>
    <w:rsid w:val="00DB24A1"/>
    <w:rsid w:val="00DC621A"/>
    <w:rsid w:val="00DE38D4"/>
    <w:rsid w:val="00DF6B81"/>
    <w:rsid w:val="00E03F17"/>
    <w:rsid w:val="00E805DA"/>
    <w:rsid w:val="00EA21F7"/>
    <w:rsid w:val="00EB23A9"/>
    <w:rsid w:val="00ED0741"/>
    <w:rsid w:val="00EE6679"/>
    <w:rsid w:val="00EF4334"/>
    <w:rsid w:val="00F179B6"/>
    <w:rsid w:val="00F21F16"/>
    <w:rsid w:val="00F437EC"/>
    <w:rsid w:val="00F448CA"/>
    <w:rsid w:val="00F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D76E7E-AF51-4A30-A701-99772A0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CD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E6679"/>
    <w:pPr>
      <w:keepNext/>
      <w:numPr>
        <w:numId w:val="1"/>
      </w:numPr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23FF"/>
    <w:pPr>
      <w:keepNext/>
      <w:numPr>
        <w:ilvl w:val="1"/>
        <w:numId w:val="2"/>
      </w:numPr>
      <w:tabs>
        <w:tab w:val="clear" w:pos="1440"/>
        <w:tab w:val="num" w:leader="none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30A6"/>
    <w:pPr>
      <w:keepNext/>
      <w:numPr>
        <w:ilvl w:val="2"/>
        <w:numId w:val="3"/>
      </w:numPr>
      <w:tabs>
        <w:tab w:val="clear" w:pos="2157"/>
        <w:tab w:val="num" w:leader="none" w:pos="720"/>
      </w:tabs>
      <w:spacing w:before="240" w:after="60"/>
      <w:ind w:left="0" w:firstLine="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1E23FF"/>
    <w:pPr>
      <w:keepNext/>
      <w:numPr>
        <w:ilvl w:val="3"/>
        <w:numId w:val="4"/>
      </w:numPr>
      <w:tabs>
        <w:tab w:val="clear" w:pos="2874"/>
        <w:tab w:val="num" w:leader="none" w:pos="1440"/>
      </w:tabs>
      <w:spacing w:before="240" w:after="60"/>
      <w:ind w:left="0"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aliases w:val=" Char Zchn Zchn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1">
    <w:name w:val="Title 1"/>
    <w:basedOn w:val="Normal"/>
    <w:rsid w:val="00731CD0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rsid w:val="00731CD0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rsid w:val="00720DC9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rsid w:val="00731CD0"/>
    <w:pPr>
      <w:spacing w:before="120" w:after="120"/>
    </w:pPr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rsid w:val="00731CD0"/>
    <w:rPr>
      <w:sz w:val="18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customStyle="1" w:styleId="Char">
    <w:name w:val=" Char"/>
    <w:basedOn w:val="Normal"/>
    <w:link w:val="DefaultParagraphFont"/>
    <w:rsid w:val="00830EFD"/>
    <w:pPr>
      <w:spacing w:after="160" w:line="240" w:lineRule="exact"/>
    </w:pPr>
    <w:rPr>
      <w:rFonts w:ascii="Times" w:hAnsi="Times"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d\Desktop\aschis%20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aschis Formular.dot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EDA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Doris Spielhofer</dc:creator>
  <cp:keywords/>
  <dc:description/>
  <cp:lastModifiedBy>XXX</cp:lastModifiedBy>
  <cp:revision>2</cp:revision>
  <dcterms:created xsi:type="dcterms:W3CDTF">2017-06-05T22:30:00Z</dcterms:created>
  <dcterms:modified xsi:type="dcterms:W3CDTF">2017-06-05T22:30:00Z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750002180</vt:i4>
  </property>
  <property fmtid="{D5CDD505-2E9C-101B-9397-08002B2CF9AE}" pid="3" name="_EmailSubject">
    <vt:lpwstr>aschis Formular.doc</vt:lpwstr>
  </property>
  <property fmtid="{D5CDD505-2E9C-101B-9397-08002B2CF9AE}" pid="4" name="_AuthorEmail">
    <vt:lpwstr>doris.spielhofer@eda.admin.ch</vt:lpwstr>
  </property>
  <property fmtid="{D5CDD505-2E9C-101B-9397-08002B2CF9AE}" pid="5" name="_AuthorEmailDisplayName">
    <vt:lpwstr>Spielhofer Doris EDA SPD</vt:lpwstr>
  </property>
  <property fmtid="{D5CDD505-2E9C-101B-9397-08002B2CF9AE}" pid="6" name="_ReviewingToolsShownOnce">
    <vt:lpwstr/>
  </property>
</Properties>
</file>